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35CD" w:rsidRPr="0093295C" w:rsidRDefault="00A135CD" w:rsidP="00A135CD">
      <w:pPr>
        <w:spacing w:after="80"/>
        <w:ind w:right="819"/>
        <w:jc w:val="right"/>
        <w:rPr>
          <w:rFonts w:ascii="Arial Narrow" w:hAnsi="Arial Narrow"/>
          <w:i/>
          <w:sz w:val="21"/>
          <w:szCs w:val="21"/>
        </w:rPr>
      </w:pPr>
      <w:r w:rsidRPr="0093295C">
        <w:rPr>
          <w:rFonts w:ascii="Arial Narrow" w:hAnsi="Arial Narrow" w:cs="Calibri"/>
          <w:noProof/>
          <w:sz w:val="21"/>
          <w:szCs w:val="21"/>
          <w:lang w:val="eu-ES" w:eastAsia="eu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CD05" wp14:editId="20C908FE">
                <wp:simplePos x="0" y="0"/>
                <wp:positionH relativeFrom="column">
                  <wp:posOffset>4600575</wp:posOffset>
                </wp:positionH>
                <wp:positionV relativeFrom="paragraph">
                  <wp:posOffset>285750</wp:posOffset>
                </wp:positionV>
                <wp:extent cx="1681480" cy="676275"/>
                <wp:effectExtent l="0" t="0" r="1397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CD" w:rsidRDefault="00A135CD" w:rsidP="00A135CD"/>
                          <w:p w:rsidR="00A135CD" w:rsidRDefault="00A135CD" w:rsidP="00A135CD"/>
                          <w:p w:rsidR="00A135CD" w:rsidRDefault="00A135CD" w:rsidP="00A135CD"/>
                          <w:p w:rsidR="00A135CD" w:rsidRDefault="00A135CD" w:rsidP="00A135CD"/>
                          <w:p w:rsidR="00A135CD" w:rsidRDefault="00A135CD" w:rsidP="00A1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CD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25pt;margin-top:22.5pt;width:132.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">
                <v:textbox>
                  <w:txbxContent>
                    <w:p w:rsidR="00A135CD" w:rsidRDefault="00A135CD" w:rsidP="00A135CD"/>
                    <w:p w:rsidR="00A135CD" w:rsidRDefault="00A135CD" w:rsidP="00A135CD"/>
                    <w:p w:rsidR="00A135CD" w:rsidRDefault="00A135CD" w:rsidP="00A135CD"/>
                    <w:p w:rsidR="00A135CD" w:rsidRDefault="00A135CD" w:rsidP="00A135CD"/>
                    <w:p w:rsidR="00A135CD" w:rsidRDefault="00A135CD" w:rsidP="00A135CD"/>
                  </w:txbxContent>
                </v:textbox>
                <w10:wrap type="square"/>
              </v:shape>
            </w:pict>
          </mc:Fallback>
        </mc:AlternateContent>
      </w:r>
      <w:r w:rsidR="005A6D9B">
        <w:rPr>
          <w:rFonts w:ascii="Arial Narrow" w:hAnsi="Arial Narrow"/>
          <w:noProof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.75pt;margin-top:15.7pt;width:98.25pt;height:68.25pt;z-index:251658240;mso-position-horizontal-relative:text;mso-position-vertical-relative:text;mso-width-relative:page;mso-height-relative:page">
            <v:imagedata r:id="rId6" o:title=""/>
            <w10:wrap type="topAndBottom"/>
          </v:shape>
          <o:OLEObject Type="Embed" ProgID="PBrush" ShapeID="_x0000_s1030" DrawAspect="Content" ObjectID="_1678100892" r:id="rId7"/>
        </w:object>
      </w:r>
      <w:r w:rsidRPr="0093295C">
        <w:rPr>
          <w:rFonts w:ascii="Arial Narrow" w:hAnsi="Arial Narrow"/>
          <w:i/>
          <w:sz w:val="21"/>
          <w:szCs w:val="21"/>
        </w:rPr>
        <w:t>Encuestador</w:t>
      </w:r>
      <w:r w:rsidR="0093295C" w:rsidRPr="0093295C">
        <w:rPr>
          <w:rFonts w:ascii="Arial Narrow" w:hAnsi="Arial Narrow"/>
          <w:i/>
          <w:sz w:val="21"/>
          <w:szCs w:val="21"/>
        </w:rPr>
        <w:t>/</w:t>
      </w:r>
      <w:r w:rsidRPr="0093295C">
        <w:rPr>
          <w:rFonts w:ascii="Arial Narrow" w:hAnsi="Arial Narrow"/>
          <w:i/>
          <w:sz w:val="21"/>
          <w:szCs w:val="21"/>
        </w:rPr>
        <w:t>a: __________________</w:t>
      </w:r>
    </w:p>
    <w:p w:rsidR="00A135CD" w:rsidRPr="000D6645" w:rsidRDefault="00A135CD" w:rsidP="00A135CD">
      <w:pPr>
        <w:spacing w:after="80"/>
        <w:ind w:right="819"/>
        <w:jc w:val="center"/>
        <w:rPr>
          <w:rFonts w:ascii="Calibri" w:hAnsi="Calibri" w:cs="Calibri"/>
          <w:b/>
          <w:i/>
          <w:color w:val="04B9C8"/>
          <w:sz w:val="28"/>
        </w:rPr>
      </w:pPr>
      <w:r w:rsidRPr="000D6645">
        <w:rPr>
          <w:rFonts w:ascii="Calibri" w:hAnsi="Calibri" w:cs="Calibri"/>
          <w:b/>
          <w:i/>
          <w:color w:val="04B9C8"/>
          <w:sz w:val="28"/>
        </w:rPr>
        <w:t>Fase 14-15 años</w:t>
      </w:r>
    </w:p>
    <w:p w:rsidR="00A135CD" w:rsidRPr="000D6645" w:rsidRDefault="00A135CD" w:rsidP="00A135CD">
      <w:pPr>
        <w:spacing w:after="80"/>
        <w:ind w:right="819"/>
        <w:jc w:val="center"/>
        <w:rPr>
          <w:rFonts w:ascii="Calibri" w:hAnsi="Calibri" w:cs="Calibri"/>
          <w:b/>
          <w:color w:val="04B9C8"/>
          <w:sz w:val="30"/>
          <w:szCs w:val="30"/>
        </w:rPr>
      </w:pPr>
      <w:r w:rsidRPr="000D6645">
        <w:rPr>
          <w:rFonts w:ascii="Calibri" w:hAnsi="Calibri" w:cs="Calibri"/>
          <w:b/>
          <w:color w:val="04B9C8"/>
          <w:sz w:val="30"/>
          <w:szCs w:val="30"/>
        </w:rPr>
        <w:t>6. Escala CONNERS</w:t>
      </w:r>
    </w:p>
    <w:p w:rsidR="00B35A81" w:rsidRPr="00750178" w:rsidRDefault="00B35A81" w:rsidP="00E30804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B35A81" w:rsidRPr="00750178" w:rsidRDefault="00B35A81" w:rsidP="00E30804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E30804" w:rsidRPr="00750178" w:rsidRDefault="00E30804" w:rsidP="00E30804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  <w:r w:rsidRPr="00750178">
        <w:rPr>
          <w:rFonts w:ascii="Arial Narrow" w:hAnsi="Arial Narrow" w:cs="Calibri"/>
          <w:sz w:val="22"/>
          <w:szCs w:val="22"/>
          <w:lang w:eastAsia="es-ES"/>
        </w:rPr>
        <w:t>Fecha: _____________________</w:t>
      </w:r>
    </w:p>
    <w:p w:rsidR="00E30804" w:rsidRPr="00750178" w:rsidRDefault="00E30804" w:rsidP="00E30804">
      <w:pPr>
        <w:spacing w:line="360" w:lineRule="auto"/>
        <w:jc w:val="right"/>
        <w:rPr>
          <w:rFonts w:ascii="Arial Narrow" w:hAnsi="Arial Narrow" w:cs="Calibri"/>
          <w:sz w:val="22"/>
          <w:szCs w:val="22"/>
        </w:rPr>
      </w:pPr>
      <w:r w:rsidRPr="00750178">
        <w:rPr>
          <w:rFonts w:ascii="Arial Narrow" w:hAnsi="Arial Narrow" w:cs="Calibri"/>
          <w:sz w:val="22"/>
          <w:szCs w:val="22"/>
        </w:rPr>
        <w:t>A rellenar preferentemente por la madre.</w:t>
      </w:r>
    </w:p>
    <w:p w:rsidR="00E30804" w:rsidRPr="00750178" w:rsidRDefault="00E30804" w:rsidP="00E3080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50178">
        <w:rPr>
          <w:rFonts w:ascii="Arial Narrow" w:hAnsi="Arial Narrow" w:cs="Calibri"/>
          <w:sz w:val="22"/>
          <w:szCs w:val="22"/>
        </w:rPr>
        <w:t xml:space="preserve">Marca quién ha rellenado el cuestionario: Madre </w:t>
      </w:r>
      <w:r w:rsidRPr="00750178">
        <w:rPr>
          <w:rFonts w:ascii="Arial Narrow" w:hAnsi="Arial Narrow" w:cs="Calibri"/>
          <w:sz w:val="22"/>
          <w:szCs w:val="22"/>
        </w:rPr>
        <w:sym w:font="Webdings" w:char="F063"/>
      </w:r>
      <w:r w:rsidRPr="00750178">
        <w:rPr>
          <w:rFonts w:ascii="Arial Narrow" w:hAnsi="Arial Narrow" w:cs="Calibri"/>
          <w:sz w:val="22"/>
          <w:szCs w:val="22"/>
        </w:rPr>
        <w:t xml:space="preserve">   Padre </w:t>
      </w:r>
      <w:r w:rsidRPr="00750178">
        <w:rPr>
          <w:rFonts w:ascii="Arial Narrow" w:hAnsi="Arial Narrow" w:cs="Calibri"/>
          <w:sz w:val="22"/>
          <w:szCs w:val="22"/>
        </w:rPr>
        <w:sym w:font="Webdings" w:char="F063"/>
      </w:r>
      <w:r w:rsidRPr="00750178">
        <w:rPr>
          <w:rFonts w:ascii="Arial Narrow" w:hAnsi="Arial Narrow" w:cs="Calibri"/>
          <w:sz w:val="22"/>
          <w:szCs w:val="22"/>
        </w:rPr>
        <w:t xml:space="preserve">   Otros (especifica): _________________</w:t>
      </w:r>
    </w:p>
    <w:p w:rsidR="00E30804" w:rsidRPr="00750178" w:rsidRDefault="00E30804" w:rsidP="00E30804">
      <w:pPr>
        <w:pStyle w:val="Standard"/>
        <w:tabs>
          <w:tab w:val="left" w:pos="3112"/>
        </w:tabs>
        <w:jc w:val="center"/>
        <w:rPr>
          <w:rFonts w:ascii="Arial Narrow" w:hAnsi="Arial Narrow" w:cs="Calibri"/>
          <w:b/>
          <w:sz w:val="22"/>
          <w:szCs w:val="22"/>
          <w:lang w:eastAsia="es-ES"/>
        </w:rPr>
      </w:pPr>
    </w:p>
    <w:p w:rsidR="0028198A" w:rsidRPr="00750178" w:rsidRDefault="0028198A" w:rsidP="0028198A">
      <w:pPr>
        <w:pStyle w:val="Standard"/>
        <w:tabs>
          <w:tab w:val="left" w:pos="3112"/>
        </w:tabs>
        <w:jc w:val="center"/>
        <w:rPr>
          <w:rFonts w:ascii="Arial Narrow" w:hAnsi="Arial Narrow" w:cs="Calibri"/>
          <w:b/>
          <w:sz w:val="22"/>
          <w:szCs w:val="22"/>
          <w:lang w:eastAsia="es-ES"/>
        </w:rPr>
      </w:pPr>
      <w:r w:rsidRPr="00750178">
        <w:rPr>
          <w:rFonts w:ascii="Arial Narrow" w:hAnsi="Arial Narrow" w:cs="Calibri"/>
          <w:b/>
          <w:sz w:val="22"/>
          <w:szCs w:val="22"/>
          <w:lang w:eastAsia="es-ES"/>
        </w:rPr>
        <w:t>INSTRUCCIONES</w:t>
      </w:r>
    </w:p>
    <w:p w:rsidR="008E7350" w:rsidRPr="00750178" w:rsidRDefault="00A14D83" w:rsidP="00711398">
      <w:pPr>
        <w:pStyle w:val="Standard"/>
        <w:jc w:val="both"/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</w:pP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A </w:t>
      </w:r>
      <w:r w:rsidR="00750178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continuación,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hay una serie de problemas que pueden presentar los</w:t>
      </w:r>
      <w:r w:rsidR="0028198A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/a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niños</w:t>
      </w:r>
      <w:r w:rsidR="00567E31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/as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. Por favor, valorad cada enunciado de acuerdo con el comportamiento de vuestro</w:t>
      </w:r>
      <w:r w:rsidR="0028198A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/a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hijo/a en este último mes. Para cada enunciado, preguntaros</w:t>
      </w:r>
      <w:proofErr w:type="gramStart"/>
      <w:r w:rsidR="00750178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:</w:t>
      </w:r>
      <w:r w:rsid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</w:t>
      </w:r>
      <w:r w:rsidR="00750178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”</w:t>
      </w:r>
      <w:proofErr w:type="gramEnd"/>
      <w:r w:rsidR="0028198A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¿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Hasta </w:t>
      </w:r>
      <w:r w:rsidR="00785C5A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qué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punto esto ha sido un problema en este último mes?” y haced un círculo en la respuesta que </w:t>
      </w:r>
      <w:r w:rsidR="00785C5A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creáis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más adecuada. Si no se ha presentado nunca, si es poco frecuente o se da pocas veces, señalad el 0. Si es muy cierto, se da a menudo o frecuentemente, señalad el 3. Marcad el 1 o el 2 para valorar el término medio. Por favor, responded </w:t>
      </w:r>
      <w:r w:rsidR="00567E31"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a 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TODOS los enunciados.</w:t>
      </w:r>
    </w:p>
    <w:p w:rsidR="008E7350" w:rsidRPr="00750178" w:rsidRDefault="008E7350">
      <w:pPr>
        <w:pStyle w:val="Standard"/>
        <w:tabs>
          <w:tab w:val="left" w:pos="3112"/>
        </w:tabs>
        <w:jc w:val="both"/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</w:pPr>
    </w:p>
    <w:tbl>
      <w:tblPr>
        <w:tblW w:w="989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393"/>
        <w:gridCol w:w="1417"/>
        <w:gridCol w:w="1276"/>
        <w:gridCol w:w="1134"/>
        <w:gridCol w:w="1134"/>
      </w:tblGrid>
      <w:tr w:rsidR="008E7350" w:rsidRPr="00750178" w:rsidTr="005A6D9B">
        <w:trPr>
          <w:cantSplit/>
          <w:trHeight w:val="890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8E7350" w:rsidP="00567E31">
            <w:pPr>
              <w:pStyle w:val="Standard"/>
              <w:tabs>
                <w:tab w:val="left" w:pos="3112"/>
              </w:tabs>
              <w:snapToGrid w:val="0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8E7350" w:rsidP="00567E31">
            <w:pPr>
              <w:pStyle w:val="Standard"/>
              <w:tabs>
                <w:tab w:val="left" w:pos="3112"/>
              </w:tabs>
              <w:snapToGrid w:val="0"/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NO ES VERDAD</w:t>
            </w:r>
          </w:p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(Nunca, pocas veces)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UN POCO CERTO</w:t>
            </w:r>
          </w:p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(Ocasional-mente)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BASTANTE CIERTO</w:t>
            </w:r>
          </w:p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(A menudo)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MUY CIERTO</w:t>
            </w:r>
          </w:p>
          <w:p w:rsidR="008E7350" w:rsidRPr="00750178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(Muy frecuente)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Desatento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, </w:t>
            </w:r>
            <w:r w:rsidR="0028198A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se 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distrae con facilidad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Enfadado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y ofendido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Tiene dificultades para realizar o acabar los deberes escolares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Está siempre en movimiento o </w:t>
            </w:r>
            <w:r w:rsidR="00785C5A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actúa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como si tuviera un motor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Mantiene poco rato la atención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Discute con los adultos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Mueve en exceso manos y pies o se mueve cuando está sentado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No termina las tareas que se le encomiendan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Es difícil de controlar en centros comerciales o mientras se hace la compra en tiendas o supermercados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Desordenado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o desorganizado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en casa o en el colegio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Pierde el control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28198A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Se</w:t>
            </w:r>
            <w:r w:rsidR="00A14D83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tiene que estar encima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de él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/ella</w:t>
            </w:r>
            <w:r w:rsidR="00A14D83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para que termine las tareas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2D4956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750178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750178" w:rsidRDefault="002D4956" w:rsidP="0072177D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Sólo está atento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a</w:t>
            </w:r>
            <w:proofErr w:type="spellEnd"/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aquello que le interesa mucho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750178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750178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750178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750178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Corre por doquier o se sube a los lugares en situaciones en las que es inapropiado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La distracción o la dificultad para mantener la atención son un problema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Irritable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Evita, expresa desdén, o tiene dificultades para dedicarse a las tareas que requieren un esfue</w:t>
            </w:r>
            <w:r w:rsidR="00785C5A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r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zo sostenido (como los deberes escolares)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Inquieto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, en el sentido</w:t>
            </w:r>
            <w:r w:rsidR="0028198A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de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que se mueve mucho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Se distrae cuando se le dan instrucciones para hacer alguna cosa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Desafía activamente o rechaza obedecer lo que los adultos le piden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Tiene problemas para concentrarse durante las clases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28198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Tiene dificultades para estarse en la </w:t>
            </w:r>
            <w:r w:rsidR="0028198A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fila</w:t>
            </w: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 xml:space="preserve"> o esperar su turno en los juegos o en situaciones de grupo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Abandona su asiento en clase o en otras situaciones en que se espera que esté sentado</w:t>
            </w:r>
            <w:r w:rsidR="00C64542"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/a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Deliberadamente hace cosas que molestan a los demás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No sigue las órdenes o instrucciones y no termina los deberes, encargos u obligaciones en su sitio de trabajo (no se debe al hecho de que no entienda las instrucciones o se niegue a seguirlas)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Tiene dificultades para jugar o dedicarse a actividades de recreo con tranquilidad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  <w:tr w:rsidR="008E7350" w:rsidRPr="00750178" w:rsidTr="005A6D9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b/>
                <w:sz w:val="22"/>
                <w:szCs w:val="22"/>
                <w:lang w:eastAsia="es-ES"/>
              </w:rPr>
              <w:t>27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Se desanima con facilitad en sus esfuerzos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750178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Arial Narrow" w:hAnsi="Arial Narrow" w:cs="Calibri"/>
                <w:sz w:val="22"/>
                <w:szCs w:val="22"/>
                <w:lang w:eastAsia="es-ES"/>
              </w:rPr>
            </w:pPr>
            <w:r w:rsidRPr="00750178">
              <w:rPr>
                <w:rFonts w:ascii="Arial Narrow" w:hAnsi="Arial Narrow" w:cs="Calibri"/>
                <w:sz w:val="22"/>
                <w:szCs w:val="22"/>
                <w:lang w:eastAsia="es-ES"/>
              </w:rPr>
              <w:t>3</w:t>
            </w:r>
          </w:p>
        </w:tc>
      </w:tr>
    </w:tbl>
    <w:p w:rsidR="008E7350" w:rsidRPr="00750178" w:rsidRDefault="008E735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8E7350" w:rsidRPr="00750178" w:rsidRDefault="008E735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DB0ED0" w:rsidRPr="00750178" w:rsidRDefault="00DB0ED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DB0ED0" w:rsidRPr="00750178" w:rsidRDefault="00DB0ED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8E7350" w:rsidRPr="00750178" w:rsidRDefault="008E735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8E7350" w:rsidRPr="00750178" w:rsidRDefault="00785C5A" w:rsidP="00785C5A">
      <w:pPr>
        <w:pStyle w:val="Standard"/>
        <w:tabs>
          <w:tab w:val="left" w:pos="3112"/>
        </w:tabs>
        <w:jc w:val="center"/>
        <w:rPr>
          <w:rFonts w:ascii="Arial Narrow" w:hAnsi="Arial Narrow" w:cs="Calibri"/>
          <w:b/>
          <w:sz w:val="28"/>
          <w:szCs w:val="22"/>
          <w:lang w:eastAsia="es-ES"/>
        </w:rPr>
      </w:pPr>
      <w:r w:rsidRPr="00750178">
        <w:rPr>
          <w:rFonts w:ascii="Arial Narrow" w:hAnsi="Arial Narrow" w:cs="Calibri"/>
          <w:b/>
          <w:sz w:val="28"/>
          <w:szCs w:val="22"/>
          <w:lang w:eastAsia="es-ES"/>
        </w:rPr>
        <w:t>¡</w:t>
      </w:r>
      <w:r w:rsidR="00014438" w:rsidRPr="00750178">
        <w:rPr>
          <w:rFonts w:ascii="Arial Narrow" w:hAnsi="Arial Narrow" w:cs="Calibri"/>
          <w:b/>
          <w:sz w:val="28"/>
          <w:szCs w:val="22"/>
          <w:lang w:eastAsia="es-ES"/>
        </w:rPr>
        <w:t xml:space="preserve">Muchas gracias por </w:t>
      </w:r>
      <w:r w:rsidR="00C64542" w:rsidRPr="00750178">
        <w:rPr>
          <w:rFonts w:ascii="Arial Narrow" w:hAnsi="Arial Narrow" w:cs="Calibri"/>
          <w:b/>
          <w:sz w:val="28"/>
          <w:szCs w:val="22"/>
          <w:lang w:eastAsia="es-ES"/>
        </w:rPr>
        <w:t>tu</w:t>
      </w:r>
      <w:r w:rsidR="00A14D83" w:rsidRPr="00750178">
        <w:rPr>
          <w:rFonts w:ascii="Arial Narrow" w:hAnsi="Arial Narrow" w:cs="Calibri"/>
          <w:b/>
          <w:sz w:val="28"/>
          <w:szCs w:val="22"/>
          <w:lang w:eastAsia="es-ES"/>
        </w:rPr>
        <w:t xml:space="preserve"> tiempo</w:t>
      </w:r>
      <w:r w:rsidRPr="00750178">
        <w:rPr>
          <w:rFonts w:ascii="Arial Narrow" w:hAnsi="Arial Narrow" w:cs="Calibri"/>
          <w:b/>
          <w:sz w:val="28"/>
          <w:szCs w:val="22"/>
          <w:lang w:eastAsia="es-ES"/>
        </w:rPr>
        <w:t>!</w:t>
      </w:r>
    </w:p>
    <w:sectPr w:rsidR="008E7350" w:rsidRPr="00750178" w:rsidSect="00A135CD">
      <w:footerReference w:type="even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9D" w:rsidRDefault="007E189D" w:rsidP="008E7350">
      <w:r>
        <w:separator/>
      </w:r>
    </w:p>
  </w:endnote>
  <w:endnote w:type="continuationSeparator" w:id="0">
    <w:p w:rsidR="007E189D" w:rsidRDefault="007E189D" w:rsidP="008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07" w:rsidRDefault="00750178" w:rsidP="007D5A07">
    <w:pPr>
      <w:pStyle w:val="Orri-oina"/>
      <w:jc w:val="center"/>
    </w:pPr>
    <w:r w:rsidRPr="00D12206">
      <w:rPr>
        <w:rFonts w:cs="Times New Roman"/>
        <w:noProof/>
        <w:szCs w:val="24"/>
        <w:lang w:val="eu-ES" w:eastAsia="eu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06757" wp14:editId="5C692D36">
              <wp:simplePos x="0" y="0"/>
              <wp:positionH relativeFrom="column">
                <wp:posOffset>-561975</wp:posOffset>
              </wp:positionH>
              <wp:positionV relativeFrom="paragraph">
                <wp:posOffset>101600</wp:posOffset>
              </wp:positionV>
              <wp:extent cx="7343775" cy="0"/>
              <wp:effectExtent l="0" t="0" r="28575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4B9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6014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8pt" to="53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" strokecolor="#04b9c8" strokeweight="1.5pt"/>
          </w:pict>
        </mc:Fallback>
      </mc:AlternateContent>
    </w:r>
    <w:r w:rsidR="00627F29" w:rsidRPr="00D12206">
      <w:rPr>
        <w:rFonts w:cs="Times New Roman"/>
        <w:noProof/>
        <w:szCs w:val="24"/>
        <w:lang w:val="eu-ES" w:eastAsia="eu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101600</wp:posOffset>
              </wp:positionV>
              <wp:extent cx="6460490" cy="0"/>
              <wp:effectExtent l="13970" t="9525" r="1206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ED0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pt,8pt" to="46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" strokecolor="#7030a0" strokeweight="1.5pt"/>
          </w:pict>
        </mc:Fallback>
      </mc:AlternateContent>
    </w:r>
  </w:p>
  <w:p w:rsidR="007D5A07" w:rsidRDefault="00D12206" w:rsidP="007D5A07">
    <w:pPr>
      <w:pStyle w:val="Orri-oina"/>
      <w:jc w:val="center"/>
    </w:pPr>
    <w:r>
      <w:fldChar w:fldCharType="begin"/>
    </w:r>
    <w:r w:rsidR="007D5A07" w:rsidRPr="007D5A07">
      <w:instrText xml:space="preserve"> PAGE   \* MERGEFORMAT </w:instrText>
    </w:r>
    <w:r>
      <w:fldChar w:fldCharType="separate"/>
    </w:r>
    <w:r w:rsidR="005A6D9B">
      <w:rPr>
        <w:noProof/>
      </w:rPr>
      <w:t>2</w:t>
    </w:r>
    <w:r>
      <w:fldChar w:fldCharType="end"/>
    </w:r>
  </w:p>
  <w:p w:rsidR="007D5A07" w:rsidRPr="00ED63FF" w:rsidRDefault="007D5A07" w:rsidP="00750178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7D5A07" w:rsidRDefault="007D5A07" w:rsidP="007D5A07">
    <w:pPr>
      <w:pStyle w:val="Orri-oina"/>
    </w:pPr>
  </w:p>
  <w:p w:rsidR="007D5A07" w:rsidRDefault="007D5A07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96" w:rsidRDefault="00627F29">
    <w:pPr>
      <w:pStyle w:val="Orri-oina"/>
      <w:jc w:val="center"/>
    </w:pPr>
    <w:r w:rsidRPr="00D12206">
      <w:rPr>
        <w:rFonts w:cs="Times New Roman"/>
        <w:noProof/>
        <w:szCs w:val="24"/>
        <w:lang w:val="eu-ES" w:eastAsia="eu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-561976</wp:posOffset>
              </wp:positionH>
              <wp:positionV relativeFrom="paragraph">
                <wp:posOffset>97790</wp:posOffset>
              </wp:positionV>
              <wp:extent cx="734377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4B9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3665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7.7pt" to="53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" strokecolor="#04b9c8" strokeweight="1.5pt"/>
          </w:pict>
        </mc:Fallback>
      </mc:AlternateContent>
    </w:r>
  </w:p>
  <w:p w:rsidR="00397496" w:rsidRDefault="00D12206">
    <w:pPr>
      <w:pStyle w:val="Orri-oina"/>
      <w:jc w:val="center"/>
    </w:pPr>
    <w:r>
      <w:fldChar w:fldCharType="begin"/>
    </w:r>
    <w:r w:rsidR="00397496" w:rsidRPr="007D5A07">
      <w:instrText xml:space="preserve"> PAGE   \* MERGEFORMAT </w:instrText>
    </w:r>
    <w:r>
      <w:fldChar w:fldCharType="separate"/>
    </w:r>
    <w:r w:rsidR="005A6D9B">
      <w:rPr>
        <w:noProof/>
      </w:rPr>
      <w:t>1</w:t>
    </w:r>
    <w:r>
      <w:fldChar w:fldCharType="end"/>
    </w:r>
  </w:p>
  <w:p w:rsidR="00397496" w:rsidRPr="00ED63FF" w:rsidRDefault="00397496" w:rsidP="00A135CD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28198A" w:rsidRDefault="0028198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9D" w:rsidRDefault="007E189D" w:rsidP="008E7350">
      <w:r w:rsidRPr="008E7350">
        <w:rPr>
          <w:color w:val="000000"/>
        </w:rPr>
        <w:separator/>
      </w:r>
    </w:p>
  </w:footnote>
  <w:footnote w:type="continuationSeparator" w:id="0">
    <w:p w:rsidR="007E189D" w:rsidRDefault="007E189D" w:rsidP="008E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2"/>
    <w:rsid w:val="00014438"/>
    <w:rsid w:val="00081932"/>
    <w:rsid w:val="0009208F"/>
    <w:rsid w:val="000D6645"/>
    <w:rsid w:val="000F6563"/>
    <w:rsid w:val="0024006C"/>
    <w:rsid w:val="0028198A"/>
    <w:rsid w:val="002D4956"/>
    <w:rsid w:val="002F4220"/>
    <w:rsid w:val="00397496"/>
    <w:rsid w:val="00432885"/>
    <w:rsid w:val="0047633E"/>
    <w:rsid w:val="00476A87"/>
    <w:rsid w:val="004B2F32"/>
    <w:rsid w:val="004E2192"/>
    <w:rsid w:val="00567E31"/>
    <w:rsid w:val="005A6D9B"/>
    <w:rsid w:val="006230BA"/>
    <w:rsid w:val="00627F29"/>
    <w:rsid w:val="006829EF"/>
    <w:rsid w:val="00711398"/>
    <w:rsid w:val="0072177D"/>
    <w:rsid w:val="00731FF0"/>
    <w:rsid w:val="00750178"/>
    <w:rsid w:val="00785C5A"/>
    <w:rsid w:val="007D5A07"/>
    <w:rsid w:val="007E189D"/>
    <w:rsid w:val="00887611"/>
    <w:rsid w:val="008E7350"/>
    <w:rsid w:val="00920819"/>
    <w:rsid w:val="00931C81"/>
    <w:rsid w:val="0093295C"/>
    <w:rsid w:val="0099614B"/>
    <w:rsid w:val="00A135CD"/>
    <w:rsid w:val="00A14D83"/>
    <w:rsid w:val="00A5523E"/>
    <w:rsid w:val="00A809D4"/>
    <w:rsid w:val="00B35A81"/>
    <w:rsid w:val="00BD6C0D"/>
    <w:rsid w:val="00C346BF"/>
    <w:rsid w:val="00C43981"/>
    <w:rsid w:val="00C64542"/>
    <w:rsid w:val="00CB7F42"/>
    <w:rsid w:val="00D12206"/>
    <w:rsid w:val="00D67AC2"/>
    <w:rsid w:val="00DB0ED0"/>
    <w:rsid w:val="00E30804"/>
    <w:rsid w:val="00EF78D6"/>
    <w:rsid w:val="00FF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9756DB9-9D0D-4EA4-B070-2E7B74F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67A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  <w:rsid w:val="008E735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E73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E7350"/>
    <w:pPr>
      <w:spacing w:after="120"/>
    </w:pPr>
  </w:style>
  <w:style w:type="paragraph" w:styleId="Zerrenda">
    <w:name w:val="List"/>
    <w:basedOn w:val="Textbody"/>
    <w:rsid w:val="008E7350"/>
    <w:rPr>
      <w:rFonts w:cs="Mangal"/>
    </w:rPr>
  </w:style>
  <w:style w:type="paragraph" w:customStyle="1" w:styleId="Epgrafe1">
    <w:name w:val="Epígrafe1"/>
    <w:basedOn w:val="Standard"/>
    <w:rsid w:val="008E73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E7350"/>
    <w:pPr>
      <w:suppressLineNumbers/>
    </w:pPr>
    <w:rPr>
      <w:rFonts w:cs="Mangal"/>
    </w:rPr>
  </w:style>
  <w:style w:type="paragraph" w:styleId="Bunbuiloarentestua">
    <w:name w:val="Balloon Text"/>
    <w:basedOn w:val="Standard"/>
    <w:rsid w:val="008E735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8E7350"/>
  </w:style>
  <w:style w:type="paragraph" w:customStyle="1" w:styleId="TableContents">
    <w:name w:val="Table Contents"/>
    <w:basedOn w:val="Standard"/>
    <w:rsid w:val="008E7350"/>
    <w:pPr>
      <w:suppressLineNumbers/>
    </w:pPr>
  </w:style>
  <w:style w:type="paragraph" w:customStyle="1" w:styleId="TableHeading">
    <w:name w:val="Table Heading"/>
    <w:basedOn w:val="TableContents"/>
    <w:rsid w:val="008E7350"/>
    <w:pPr>
      <w:jc w:val="center"/>
    </w:pPr>
    <w:rPr>
      <w:b/>
      <w:bCs/>
    </w:rPr>
  </w:style>
  <w:style w:type="character" w:customStyle="1" w:styleId="Internetlink">
    <w:name w:val="Internet link"/>
    <w:rsid w:val="008E7350"/>
    <w:rPr>
      <w:color w:val="0000FF"/>
      <w:u w:val="single"/>
    </w:rPr>
  </w:style>
  <w:style w:type="character" w:styleId="Hiperesteka">
    <w:name w:val="Hyperlink"/>
    <w:uiPriority w:val="99"/>
    <w:unhideWhenUsed/>
    <w:rsid w:val="0028198A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28198A"/>
    <w:pPr>
      <w:tabs>
        <w:tab w:val="center" w:pos="4252"/>
        <w:tab w:val="right" w:pos="8504"/>
      </w:tabs>
    </w:pPr>
    <w:rPr>
      <w:szCs w:val="21"/>
    </w:rPr>
  </w:style>
  <w:style w:type="character" w:customStyle="1" w:styleId="GoiburuaKar">
    <w:name w:val="Goiburua Kar"/>
    <w:link w:val="Goiburua"/>
    <w:uiPriority w:val="99"/>
    <w:rsid w:val="0028198A"/>
    <w:rPr>
      <w:kern w:val="3"/>
      <w:sz w:val="24"/>
      <w:szCs w:val="21"/>
      <w:lang w:eastAsia="zh-CN" w:bidi="hi-IN"/>
    </w:rPr>
  </w:style>
  <w:style w:type="paragraph" w:styleId="Orri-oina">
    <w:name w:val="footer"/>
    <w:basedOn w:val="Normala"/>
    <w:link w:val="Orri-oinaKar"/>
    <w:uiPriority w:val="99"/>
    <w:unhideWhenUsed/>
    <w:rsid w:val="0028198A"/>
    <w:pPr>
      <w:tabs>
        <w:tab w:val="center" w:pos="4252"/>
        <w:tab w:val="right" w:pos="8504"/>
      </w:tabs>
    </w:pPr>
    <w:rPr>
      <w:szCs w:val="21"/>
    </w:rPr>
  </w:style>
  <w:style w:type="character" w:customStyle="1" w:styleId="Orri-oinaKar">
    <w:name w:val="Orri-oina Kar"/>
    <w:link w:val="Orri-oina"/>
    <w:uiPriority w:val="99"/>
    <w:rsid w:val="0028198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cpleirn\Mis%20documentos\Downloads\Escala%20revisada%20de%20CONNERS%20per%20a%20pares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Escala revisada de CONNERS per a pares.dot</Template>
  <TotalTime>12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Escala revisada de CONNERS per a pares</vt:lpstr>
      <vt:lpstr>Escala revisada de CONNERS per a pares</vt:lpstr>
    </vt:vector>
  </TitlesOfParts>
  <Company>IMIM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revisada de CONNERS per a pares</dc:title>
  <dc:subject/>
  <dc:creator>Nerea Lertxundi Iribar</dc:creator>
  <cp:keywords/>
  <cp:lastModifiedBy>Urbieta Macazaga, Nerea</cp:lastModifiedBy>
  <cp:revision>6</cp:revision>
  <cp:lastPrinted>2021-03-24T13:20:00Z</cp:lastPrinted>
  <dcterms:created xsi:type="dcterms:W3CDTF">2021-02-23T12:29:00Z</dcterms:created>
  <dcterms:modified xsi:type="dcterms:W3CDTF">2021-03-24T13:22:00Z</dcterms:modified>
</cp:coreProperties>
</file>