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67" w:rsidRDefault="00215512" w:rsidP="00D756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noProof/>
          <w:sz w:val="21"/>
          <w:szCs w:val="21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</wp:posOffset>
                </wp:positionV>
                <wp:extent cx="1139190" cy="810895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67" w:rsidRDefault="00215512">
                            <w:r w:rsidRPr="00647B88">
                              <w:rPr>
                                <w:rFonts w:ascii="Arial Narrow" w:hAnsi="Arial Narrow" w:cs="Arial Narrow"/>
                                <w:noProof/>
                                <w:sz w:val="21"/>
                                <w:szCs w:val="21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09650" cy="714375"/>
                                  <wp:effectExtent l="0" t="0" r="0" b="0"/>
                                  <wp:docPr id="1" name="Imagen 1" descr="C:\Users\Eli\Desktop\logoINMAmore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:\Users\Eli\Desktop\logoINMAmore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6pt;margin-top:.1pt;width:89.7pt;height:63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" stroked="f">
                <v:textbox>
                  <w:txbxContent>
                    <w:p w:rsidR="00D75667" w:rsidRDefault="00215512">
                      <w:r w:rsidRPr="00647B88">
                        <w:rPr>
                          <w:rFonts w:ascii="Arial Narrow" w:hAnsi="Arial Narrow" w:cs="Arial Narrow"/>
                          <w:noProof/>
                          <w:sz w:val="21"/>
                          <w:szCs w:val="21"/>
                          <w:lang w:val="es-ES" w:eastAsia="es-ES"/>
                        </w:rPr>
                        <w:drawing>
                          <wp:inline distT="0" distB="0" distL="0" distR="0">
                            <wp:extent cx="1009650" cy="714375"/>
                            <wp:effectExtent l="0" t="0" r="0" b="0"/>
                            <wp:docPr id="1" name="Imagen 1" descr="C:\Users\Eli\Desktop\logoINMAmore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:\Users\Eli\Desktop\logoINMAmore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667" w:rsidRPr="00D07FFC" w:rsidRDefault="00D75667" w:rsidP="00D75667">
      <w:pPr>
        <w:spacing w:after="80"/>
        <w:ind w:left="2124" w:right="819"/>
        <w:rPr>
          <w:rFonts w:cs="Calibri"/>
          <w:b/>
          <w:i/>
          <w:color w:val="7030A0"/>
          <w:szCs w:val="30"/>
        </w:rPr>
      </w:pPr>
      <w:r>
        <w:rPr>
          <w:rFonts w:cs="Calibri"/>
          <w:b/>
          <w:i/>
          <w:color w:val="7030A0"/>
          <w:szCs w:val="30"/>
        </w:rPr>
        <w:t xml:space="preserve">               </w:t>
      </w:r>
      <w:r w:rsidRPr="00D07FFC">
        <w:rPr>
          <w:rFonts w:cs="Calibri"/>
          <w:b/>
          <w:i/>
          <w:color w:val="7030A0"/>
          <w:szCs w:val="30"/>
        </w:rPr>
        <w:t>Fase 11 años</w:t>
      </w:r>
    </w:p>
    <w:p w:rsidR="00D75667" w:rsidRDefault="00D75667" w:rsidP="00D75667">
      <w:pPr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Arial Narrow" w:hAnsi="Arial Narrow" w:cs="Arial Narrow"/>
          <w:noProof/>
          <w:sz w:val="21"/>
          <w:szCs w:val="21"/>
        </w:rPr>
      </w:pPr>
      <w:r w:rsidRPr="00D75667">
        <w:rPr>
          <w:rFonts w:cs="Calibri"/>
          <w:b/>
          <w:i/>
          <w:color w:val="7030A0"/>
          <w:sz w:val="24"/>
          <w:szCs w:val="30"/>
          <w:lang w:val="es-ES"/>
        </w:rPr>
        <w:t>PROTOCOLO PARA LA TOMA DE MUESTRAS DE SALIVA</w:t>
      </w:r>
      <w:r>
        <w:rPr>
          <w:rFonts w:cs="Calibri"/>
          <w:b/>
          <w:i/>
          <w:color w:val="7030A0"/>
          <w:sz w:val="24"/>
          <w:szCs w:val="30"/>
          <w:lang w:val="es-ES"/>
        </w:rPr>
        <w:br/>
      </w:r>
      <w:r w:rsidRPr="00D75667">
        <w:rPr>
          <w:rFonts w:cs="Calibri"/>
          <w:b/>
          <w:i/>
          <w:color w:val="7030A0"/>
          <w:sz w:val="24"/>
          <w:szCs w:val="30"/>
          <w:lang w:val="es-ES"/>
        </w:rPr>
        <w:t>PARA LA DETERMINACIÓN DE TESTOSTERONA Y ESTRADIOL</w:t>
      </w:r>
    </w:p>
    <w:p w:rsidR="00D75667" w:rsidRDefault="00D75667" w:rsidP="00D756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noProof/>
          <w:sz w:val="21"/>
          <w:szCs w:val="21"/>
        </w:rPr>
      </w:pPr>
    </w:p>
    <w:p w:rsidR="009309C6" w:rsidRPr="00D75667" w:rsidRDefault="009309C6" w:rsidP="00D75667">
      <w:pPr>
        <w:spacing w:after="80" w:line="240" w:lineRule="auto"/>
        <w:ind w:left="2124" w:right="819"/>
        <w:rPr>
          <w:rFonts w:cs="Calibri"/>
          <w:b/>
          <w:i/>
          <w:color w:val="7030A0"/>
          <w:sz w:val="24"/>
          <w:szCs w:val="30"/>
          <w:lang w:val="es-ES"/>
        </w:rPr>
      </w:pPr>
    </w:p>
    <w:p w:rsidR="009309C6" w:rsidRPr="00575E67" w:rsidRDefault="009309C6" w:rsidP="0012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27C59" w:rsidRPr="00575E67" w:rsidRDefault="00127C59" w:rsidP="0012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1. La extracción de saliva sirve para medir el nivel de las hormonas esteroideas testosterona y estradiol. Ambas hormonas, además de estar relacionadas con el desarrollo sexual, lo están con algunas funciones cognitivas. Hay estudios que han encontrado una relación entre los niveles de estas hormonas y el desarrollo psicológico de los preadolescentes y adolescentes.</w:t>
      </w:r>
    </w:p>
    <w:p w:rsidR="00D619D0" w:rsidRPr="00575E67" w:rsidRDefault="00D619D0" w:rsidP="007D041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127C59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2. Por ello, proponemos como parte del estudio INMA medir el nivel de testosterona y de estradiol de su hijo/a en saliva. Esto es un procedimiento inocuo y no invasivo, que se realizará en casa, ya que los niveles de estas hor</w:t>
      </w:r>
      <w:r w:rsidR="00856DE2" w:rsidRPr="00575E67">
        <w:rPr>
          <w:rFonts w:ascii="Arial" w:hAnsi="Arial" w:cs="Arial"/>
          <w:sz w:val="20"/>
          <w:szCs w:val="20"/>
          <w:lang w:val="es-ES"/>
        </w:rPr>
        <w:t>monas varían a lo l</w:t>
      </w:r>
      <w:r w:rsidR="00D75667">
        <w:rPr>
          <w:rFonts w:ascii="Arial" w:hAnsi="Arial" w:cs="Arial"/>
          <w:sz w:val="20"/>
          <w:szCs w:val="20"/>
          <w:lang w:val="es-ES"/>
        </w:rPr>
        <w:t>argo del día y de las semanas.</w:t>
      </w:r>
    </w:p>
    <w:p w:rsidR="00856DE2" w:rsidRPr="00575E67" w:rsidRDefault="00856DE2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27C59" w:rsidRPr="00575E67" w:rsidRDefault="00127C59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65C7B" w:rsidRPr="00575E67" w:rsidRDefault="00127C59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 xml:space="preserve">3. </w:t>
      </w:r>
      <w:r w:rsidR="00856DE2" w:rsidRPr="00575E67">
        <w:rPr>
          <w:rFonts w:ascii="Arial" w:hAnsi="Arial" w:cs="Arial"/>
          <w:sz w:val="20"/>
          <w:szCs w:val="20"/>
          <w:lang w:val="es-ES"/>
        </w:rPr>
        <w:t>Toma</w:t>
      </w:r>
      <w:r w:rsidR="00D65C7B" w:rsidRPr="00575E67">
        <w:rPr>
          <w:rFonts w:ascii="Arial" w:hAnsi="Arial" w:cs="Arial"/>
          <w:sz w:val="20"/>
          <w:szCs w:val="20"/>
          <w:lang w:val="es-ES"/>
        </w:rPr>
        <w:t xml:space="preserve"> de la</w:t>
      </w:r>
      <w:r w:rsidR="00856DE2" w:rsidRPr="00575E67">
        <w:rPr>
          <w:rFonts w:ascii="Arial" w:hAnsi="Arial" w:cs="Arial"/>
          <w:sz w:val="20"/>
          <w:szCs w:val="20"/>
          <w:lang w:val="es-ES"/>
        </w:rPr>
        <w:t>s</w:t>
      </w:r>
      <w:r w:rsidR="00D65C7B" w:rsidRPr="00575E67">
        <w:rPr>
          <w:rFonts w:ascii="Arial" w:hAnsi="Arial" w:cs="Arial"/>
          <w:sz w:val="20"/>
          <w:szCs w:val="20"/>
          <w:lang w:val="es-ES"/>
        </w:rPr>
        <w:t xml:space="preserve"> muestra</w:t>
      </w:r>
      <w:r w:rsidR="00856DE2" w:rsidRPr="00575E67">
        <w:rPr>
          <w:rFonts w:ascii="Arial" w:hAnsi="Arial" w:cs="Arial"/>
          <w:sz w:val="20"/>
          <w:szCs w:val="20"/>
          <w:lang w:val="es-ES"/>
        </w:rPr>
        <w:t>s</w:t>
      </w:r>
      <w:r w:rsidR="00D65C7B" w:rsidRPr="00575E67">
        <w:rPr>
          <w:rFonts w:ascii="Arial" w:hAnsi="Arial" w:cs="Arial"/>
          <w:sz w:val="20"/>
          <w:szCs w:val="20"/>
          <w:lang w:val="es-ES"/>
        </w:rPr>
        <w:t>:</w:t>
      </w:r>
    </w:p>
    <w:p w:rsidR="00D65C7B" w:rsidRPr="00575E67" w:rsidRDefault="00D65C7B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65C7B" w:rsidRPr="00575E67" w:rsidRDefault="00127C59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 xml:space="preserve">La recogida de la muestra </w:t>
      </w:r>
      <w:r w:rsidR="007D0419" w:rsidRPr="00575E67">
        <w:rPr>
          <w:rFonts w:ascii="Arial" w:hAnsi="Arial" w:cs="Arial"/>
          <w:sz w:val="20"/>
          <w:szCs w:val="20"/>
          <w:lang w:val="es-ES"/>
        </w:rPr>
        <w:t>debe realizarse dos días distintos,</w:t>
      </w:r>
      <w:r w:rsidR="00D65C7B" w:rsidRPr="00575E67">
        <w:rPr>
          <w:rFonts w:ascii="Arial" w:hAnsi="Arial" w:cs="Arial"/>
          <w:sz w:val="20"/>
          <w:szCs w:val="20"/>
          <w:lang w:val="es-ES"/>
        </w:rPr>
        <w:t xml:space="preserve"> separados 7 días entre sí.</w:t>
      </w:r>
    </w:p>
    <w:p w:rsidR="00D65C7B" w:rsidRPr="00575E67" w:rsidRDefault="00D65C7B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D65C7B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 xml:space="preserve">Cada </w:t>
      </w:r>
      <w:r w:rsidR="002044CD" w:rsidRPr="00575E67">
        <w:rPr>
          <w:rFonts w:ascii="Arial" w:hAnsi="Arial" w:cs="Arial"/>
          <w:sz w:val="20"/>
          <w:szCs w:val="20"/>
          <w:lang w:val="es-ES"/>
        </w:rPr>
        <w:t>uno de estos dos días se tomará una muestra</w:t>
      </w:r>
      <w:r w:rsidR="007D0419" w:rsidRPr="00575E67">
        <w:rPr>
          <w:rFonts w:ascii="Arial" w:hAnsi="Arial" w:cs="Arial"/>
          <w:sz w:val="20"/>
          <w:szCs w:val="20"/>
          <w:lang w:val="es-ES"/>
        </w:rPr>
        <w:t xml:space="preserve"> a la mañana, alrededor d</w:t>
      </w:r>
      <w:r w:rsidRPr="00575E67">
        <w:rPr>
          <w:rFonts w:ascii="Arial" w:hAnsi="Arial" w:cs="Arial"/>
          <w:sz w:val="20"/>
          <w:szCs w:val="20"/>
          <w:lang w:val="es-ES"/>
        </w:rPr>
        <w:t>e las</w:t>
      </w:r>
      <w:r w:rsidR="0080251C">
        <w:rPr>
          <w:rFonts w:ascii="Arial" w:hAnsi="Arial" w:cs="Arial"/>
          <w:sz w:val="20"/>
          <w:szCs w:val="20"/>
          <w:lang w:val="es-ES"/>
        </w:rPr>
        <w:t xml:space="preserve"> 08:00.</w:t>
      </w:r>
    </w:p>
    <w:p w:rsidR="00856DE2" w:rsidRPr="00575E67" w:rsidRDefault="00856DE2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65C7B" w:rsidRPr="00575E67" w:rsidRDefault="00D65C7B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 xml:space="preserve">Se apuntará en la hoja </w:t>
      </w:r>
      <w:r w:rsidR="00856DE2" w:rsidRPr="00575E67">
        <w:rPr>
          <w:rFonts w:ascii="Arial" w:hAnsi="Arial" w:cs="Arial"/>
          <w:sz w:val="20"/>
          <w:szCs w:val="20"/>
          <w:lang w:val="es-ES"/>
        </w:rPr>
        <w:t xml:space="preserve">de registro 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la hora de recogida exacta de cada muestra y se señalarán posibles </w:t>
      </w:r>
      <w:r w:rsidR="0080251C">
        <w:rPr>
          <w:rFonts w:ascii="Arial" w:hAnsi="Arial" w:cs="Arial"/>
          <w:sz w:val="20"/>
          <w:szCs w:val="20"/>
          <w:lang w:val="es-ES"/>
        </w:rPr>
        <w:t>incidencias en la toma de dicha muestra</w:t>
      </w:r>
      <w:r w:rsidRPr="00575E67">
        <w:rPr>
          <w:rFonts w:ascii="Arial" w:hAnsi="Arial" w:cs="Arial"/>
          <w:sz w:val="20"/>
          <w:szCs w:val="20"/>
          <w:lang w:val="es-ES"/>
        </w:rPr>
        <w:t>.</w:t>
      </w:r>
    </w:p>
    <w:p w:rsidR="00D65C7B" w:rsidRPr="00575E67" w:rsidRDefault="00D65C7B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E05D8" w:rsidRPr="00575E67" w:rsidRDefault="00575E67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La toma siempre se realizará</w:t>
      </w:r>
      <w:r w:rsidR="00D65C7B"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="00127C59" w:rsidRPr="00575E67">
        <w:rPr>
          <w:rFonts w:ascii="Arial" w:hAnsi="Arial" w:cs="Arial"/>
          <w:sz w:val="20"/>
          <w:szCs w:val="20"/>
          <w:lang w:val="es-ES"/>
        </w:rPr>
        <w:t>antes de</w:t>
      </w:r>
      <w:r w:rsidR="007D0419" w:rsidRPr="00575E67">
        <w:rPr>
          <w:rFonts w:ascii="Arial" w:hAnsi="Arial" w:cs="Arial"/>
          <w:sz w:val="20"/>
          <w:szCs w:val="20"/>
          <w:lang w:val="es-ES"/>
        </w:rPr>
        <w:t xml:space="preserve"> desayunar</w:t>
      </w:r>
      <w:r w:rsidR="00856DE2" w:rsidRPr="00575E67">
        <w:rPr>
          <w:rFonts w:ascii="Arial" w:hAnsi="Arial" w:cs="Arial"/>
          <w:sz w:val="20"/>
          <w:szCs w:val="20"/>
          <w:lang w:val="es-ES"/>
        </w:rPr>
        <w:t xml:space="preserve">.  </w:t>
      </w:r>
      <w:r w:rsidR="002044CD" w:rsidRPr="00575E67">
        <w:rPr>
          <w:rFonts w:ascii="Arial" w:hAnsi="Arial" w:cs="Arial"/>
          <w:sz w:val="20"/>
          <w:szCs w:val="20"/>
          <w:lang w:val="es-ES"/>
        </w:rPr>
        <w:t>E</w:t>
      </w:r>
      <w:r w:rsidR="002E05D8" w:rsidRPr="00575E67">
        <w:rPr>
          <w:rFonts w:ascii="Arial" w:hAnsi="Arial" w:cs="Arial"/>
          <w:sz w:val="20"/>
          <w:szCs w:val="20"/>
          <w:lang w:val="es-ES"/>
        </w:rPr>
        <w:t xml:space="preserve">l niño/a se habrá despertado al menos </w:t>
      </w:r>
      <w:r w:rsidR="00811504" w:rsidRPr="00575E67">
        <w:rPr>
          <w:rFonts w:ascii="Arial" w:hAnsi="Arial" w:cs="Arial"/>
          <w:sz w:val="20"/>
          <w:szCs w:val="20"/>
          <w:lang w:val="es-ES"/>
        </w:rPr>
        <w:t xml:space="preserve">15 minutos </w:t>
      </w:r>
      <w:r w:rsidR="002E05D8" w:rsidRPr="00575E67">
        <w:rPr>
          <w:rFonts w:ascii="Arial" w:hAnsi="Arial" w:cs="Arial"/>
          <w:sz w:val="20"/>
          <w:szCs w:val="20"/>
          <w:lang w:val="es-ES"/>
        </w:rPr>
        <w:t>antes</w:t>
      </w:r>
      <w:r w:rsidR="00811504" w:rsidRPr="00575E67">
        <w:rPr>
          <w:rFonts w:ascii="Arial" w:hAnsi="Arial" w:cs="Arial"/>
          <w:sz w:val="20"/>
          <w:szCs w:val="20"/>
          <w:lang w:val="es-ES"/>
        </w:rPr>
        <w:t xml:space="preserve"> de la toma de la muestra y se apuntará la hora en la que se le ha despertado.</w:t>
      </w:r>
    </w:p>
    <w:p w:rsidR="002E05D8" w:rsidRPr="00575E67" w:rsidRDefault="002E05D8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E05D8" w:rsidRPr="00575E67" w:rsidRDefault="00D65C7B" w:rsidP="009309C6">
      <w:pPr>
        <w:pStyle w:val="Zerrenda-paragrafo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No se habrá comido nada a lo largo de la hora anterior a la recogida de la saliva</w:t>
      </w:r>
      <w:r w:rsidR="00127C59" w:rsidRPr="00575E6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2E05D8" w:rsidRPr="00575E67" w:rsidRDefault="00856DE2" w:rsidP="009309C6">
      <w:pPr>
        <w:pStyle w:val="Zerrenda-paragrafo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No se habrán cepillado los dientes a lo largo de las dos horas anteriores a la recogida de saliva</w:t>
      </w:r>
      <w:r w:rsidR="002E05D8" w:rsidRPr="00575E67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65C7B" w:rsidRPr="00575E67" w:rsidRDefault="002E05D8" w:rsidP="009309C6">
      <w:pPr>
        <w:pStyle w:val="Zerrenda-paragrafo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No se habrá asistido al</w:t>
      </w:r>
      <w:r w:rsidR="0080251C">
        <w:rPr>
          <w:rFonts w:ascii="Arial" w:hAnsi="Arial" w:cs="Arial"/>
          <w:sz w:val="20"/>
          <w:szCs w:val="20"/>
          <w:lang w:val="es-ES"/>
        </w:rPr>
        <w:t xml:space="preserve"> dentista en las 24 hrs. anteri</w:t>
      </w:r>
      <w:r w:rsidRPr="00575E67">
        <w:rPr>
          <w:rFonts w:ascii="Arial" w:hAnsi="Arial" w:cs="Arial"/>
          <w:sz w:val="20"/>
          <w:szCs w:val="20"/>
          <w:lang w:val="es-ES"/>
        </w:rPr>
        <w:t>ores a la toma de las muestras.</w:t>
      </w:r>
    </w:p>
    <w:p w:rsidR="00575E67" w:rsidRPr="00575E67" w:rsidRDefault="00575E67" w:rsidP="00575E6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D65C7B" w:rsidRPr="00575E67" w:rsidRDefault="00D65C7B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E05D8" w:rsidRPr="00575E67" w:rsidRDefault="0080251C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</w:t>
      </w:r>
      <w:r w:rsidR="00D65C7B" w:rsidRPr="00575E67">
        <w:rPr>
          <w:rFonts w:ascii="Arial" w:hAnsi="Arial" w:cs="Arial"/>
          <w:sz w:val="20"/>
          <w:szCs w:val="20"/>
          <w:lang w:val="es-ES"/>
        </w:rPr>
        <w:t>iez minutos antes de la recogida de saliva, el niño/a se e</w:t>
      </w:r>
      <w:r>
        <w:rPr>
          <w:rFonts w:ascii="Arial" w:hAnsi="Arial" w:cs="Arial"/>
          <w:sz w:val="20"/>
          <w:szCs w:val="20"/>
          <w:lang w:val="es-ES"/>
        </w:rPr>
        <w:t>n</w:t>
      </w:r>
      <w:r w:rsidR="00D65C7B" w:rsidRPr="00575E67">
        <w:rPr>
          <w:rFonts w:ascii="Arial" w:hAnsi="Arial" w:cs="Arial"/>
          <w:sz w:val="20"/>
          <w:szCs w:val="20"/>
          <w:lang w:val="es-ES"/>
        </w:rPr>
        <w:t>juagará la boca con agua corriente</w:t>
      </w:r>
      <w:r w:rsidR="002E05D8" w:rsidRPr="00575E67">
        <w:rPr>
          <w:rFonts w:ascii="Arial" w:hAnsi="Arial" w:cs="Arial"/>
          <w:sz w:val="20"/>
          <w:szCs w:val="20"/>
          <w:lang w:val="es-ES"/>
        </w:rPr>
        <w:t xml:space="preserve"> fría</w:t>
      </w:r>
      <w:r w:rsidR="00D65C7B" w:rsidRPr="00575E67">
        <w:rPr>
          <w:rFonts w:ascii="Arial" w:hAnsi="Arial" w:cs="Arial"/>
          <w:sz w:val="20"/>
          <w:szCs w:val="20"/>
          <w:lang w:val="es-ES"/>
        </w:rPr>
        <w:t>.</w:t>
      </w:r>
    </w:p>
    <w:p w:rsidR="002E05D8" w:rsidRPr="00575E67" w:rsidRDefault="002E05D8" w:rsidP="00D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2E05D8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Para estimular la salivación, s</w:t>
      </w:r>
      <w:r w:rsidR="00856DE2" w:rsidRPr="00575E67">
        <w:rPr>
          <w:rFonts w:ascii="Arial" w:hAnsi="Arial" w:cs="Arial"/>
          <w:sz w:val="20"/>
          <w:szCs w:val="20"/>
          <w:lang w:val="es-ES"/>
        </w:rPr>
        <w:t>e podrá mostrar un limón cortado o unos caramelos o decirle que piense en una comida que le guste mucho</w:t>
      </w:r>
      <w:r w:rsidRPr="00575E67">
        <w:rPr>
          <w:rFonts w:ascii="Arial" w:hAnsi="Arial" w:cs="Arial"/>
          <w:sz w:val="20"/>
          <w:szCs w:val="20"/>
          <w:lang w:val="es-ES"/>
        </w:rPr>
        <w:t>.</w:t>
      </w:r>
    </w:p>
    <w:p w:rsidR="002E05D8" w:rsidRPr="00575E67" w:rsidRDefault="002E05D8" w:rsidP="00D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2E05D8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Una vez generada saliva en la boca, el</w:t>
      </w:r>
      <w:r w:rsidR="00856DE2" w:rsidRPr="00575E67">
        <w:rPr>
          <w:rFonts w:ascii="Arial" w:hAnsi="Arial" w:cs="Arial"/>
          <w:sz w:val="20"/>
          <w:szCs w:val="20"/>
          <w:lang w:val="es-ES"/>
        </w:rPr>
        <w:t xml:space="preserve"> niño</w:t>
      </w:r>
      <w:r w:rsidRPr="00575E67">
        <w:rPr>
          <w:rFonts w:ascii="Arial" w:hAnsi="Arial" w:cs="Arial"/>
          <w:sz w:val="20"/>
          <w:szCs w:val="20"/>
          <w:lang w:val="es-ES"/>
        </w:rPr>
        <w:t>/a</w:t>
      </w:r>
      <w:r w:rsidR="00856DE2" w:rsidRPr="00575E67">
        <w:rPr>
          <w:rFonts w:ascii="Arial" w:hAnsi="Arial" w:cs="Arial"/>
          <w:sz w:val="20"/>
          <w:szCs w:val="20"/>
          <w:lang w:val="es-ES"/>
        </w:rPr>
        <w:t xml:space="preserve"> verterá su saliva en dos viales de polipropileno </w:t>
      </w:r>
      <w:r w:rsidR="00811504" w:rsidRPr="00575E67">
        <w:rPr>
          <w:rFonts w:ascii="Arial" w:hAnsi="Arial" w:cs="Arial"/>
          <w:sz w:val="20"/>
          <w:szCs w:val="20"/>
          <w:lang w:val="es-ES"/>
        </w:rPr>
        <w:t xml:space="preserve">de tapón roscado </w:t>
      </w:r>
      <w:r w:rsidR="000C22AE">
        <w:rPr>
          <w:rFonts w:ascii="Arial" w:hAnsi="Arial" w:cs="Arial"/>
          <w:sz w:val="20"/>
          <w:szCs w:val="20"/>
          <w:lang w:val="es-ES"/>
        </w:rPr>
        <w:t>de 4</w:t>
      </w:r>
      <w:r w:rsidR="00856DE2" w:rsidRPr="00575E67">
        <w:rPr>
          <w:rFonts w:ascii="Arial" w:hAnsi="Arial" w:cs="Arial"/>
          <w:sz w:val="20"/>
          <w:szCs w:val="20"/>
          <w:lang w:val="es-ES"/>
        </w:rPr>
        <w:t xml:space="preserve"> ml intentando recoger s</w:t>
      </w:r>
      <w:r w:rsidRPr="00575E67">
        <w:rPr>
          <w:rFonts w:ascii="Arial" w:hAnsi="Arial" w:cs="Arial"/>
          <w:sz w:val="20"/>
          <w:szCs w:val="20"/>
          <w:lang w:val="es-ES"/>
        </w:rPr>
        <w:t>aliva</w:t>
      </w:r>
      <w:r w:rsidR="000C22AE">
        <w:rPr>
          <w:rFonts w:ascii="Arial" w:hAnsi="Arial" w:cs="Arial"/>
          <w:sz w:val="20"/>
          <w:szCs w:val="20"/>
          <w:lang w:val="es-ES"/>
        </w:rPr>
        <w:t xml:space="preserve"> llenando al menos la mitad de los viales.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56DE2" w:rsidRPr="00575E67" w:rsidRDefault="00856DE2" w:rsidP="00D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856DE2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Tras su llenado y cierre se almacenará</w:t>
      </w:r>
      <w:r w:rsidR="00575E67" w:rsidRPr="00575E67">
        <w:rPr>
          <w:rFonts w:ascii="Arial" w:hAnsi="Arial" w:cs="Arial"/>
          <w:sz w:val="20"/>
          <w:szCs w:val="20"/>
          <w:lang w:val="es-ES"/>
        </w:rPr>
        <w:t>n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en la nevera a 4ºC hasta su entrega en la visita.</w:t>
      </w:r>
    </w:p>
    <w:p w:rsidR="00856DE2" w:rsidRPr="00575E67" w:rsidRDefault="00856DE2" w:rsidP="00D65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856DE2" w:rsidP="009309C6">
      <w:pPr>
        <w:pStyle w:val="Zerrenda-paragrafo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Este procedimiento será idéntico tanto para la del primer d</w:t>
      </w:r>
      <w:r w:rsidR="00575E67" w:rsidRPr="00575E67">
        <w:rPr>
          <w:rFonts w:ascii="Arial" w:hAnsi="Arial" w:cs="Arial"/>
          <w:sz w:val="20"/>
          <w:szCs w:val="20"/>
          <w:lang w:val="es-ES"/>
        </w:rPr>
        <w:t>ía como para la del segundo día.</w:t>
      </w:r>
    </w:p>
    <w:p w:rsidR="00127C59" w:rsidRPr="00575E67" w:rsidRDefault="00127C59" w:rsidP="0012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D0419" w:rsidRPr="00575E67" w:rsidRDefault="007D0419" w:rsidP="007D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C7CE3" w:rsidRPr="00575E67" w:rsidRDefault="00AC7CE3" w:rsidP="007D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C7CE3" w:rsidRPr="00575E67" w:rsidRDefault="00D75667" w:rsidP="001E7162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Esquema del procedimiento</w:t>
      </w:r>
    </w:p>
    <w:p w:rsidR="009309C6" w:rsidRPr="00575E67" w:rsidRDefault="009309C6" w:rsidP="007D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660"/>
        <w:gridCol w:w="860"/>
        <w:gridCol w:w="250"/>
        <w:gridCol w:w="251"/>
        <w:gridCol w:w="250"/>
        <w:gridCol w:w="251"/>
        <w:gridCol w:w="250"/>
        <w:gridCol w:w="251"/>
        <w:gridCol w:w="962"/>
      </w:tblGrid>
      <w:tr w:rsidR="00AC7CE3" w:rsidRPr="00E939B8" w:rsidTr="00D75667">
        <w:trPr>
          <w:jc w:val="center"/>
        </w:trPr>
        <w:tc>
          <w:tcPr>
            <w:tcW w:w="1124" w:type="dxa"/>
            <w:tcBorders>
              <w:right w:val="nil"/>
            </w:tcBorders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lastRenderedPageBreak/>
              <w:t>Tiempo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Día  1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2</w:t>
            </w:r>
          </w:p>
        </w:tc>
        <w:tc>
          <w:tcPr>
            <w:tcW w:w="251" w:type="dxa"/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3</w:t>
            </w:r>
          </w:p>
        </w:tc>
        <w:tc>
          <w:tcPr>
            <w:tcW w:w="250" w:type="dxa"/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4</w:t>
            </w:r>
          </w:p>
        </w:tc>
        <w:tc>
          <w:tcPr>
            <w:tcW w:w="251" w:type="dxa"/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5</w:t>
            </w:r>
          </w:p>
        </w:tc>
        <w:tc>
          <w:tcPr>
            <w:tcW w:w="250" w:type="dxa"/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6</w:t>
            </w:r>
          </w:p>
        </w:tc>
        <w:tc>
          <w:tcPr>
            <w:tcW w:w="251" w:type="dxa"/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7</w:t>
            </w:r>
          </w:p>
        </w:tc>
        <w:tc>
          <w:tcPr>
            <w:tcW w:w="962" w:type="dxa"/>
            <w:shd w:val="clear" w:color="auto" w:fill="000000"/>
          </w:tcPr>
          <w:p w:rsidR="00AC7CE3" w:rsidRPr="00E939B8" w:rsidRDefault="00AC7CE3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es-ES"/>
              </w:rPr>
              <w:t>Día 1+7</w:t>
            </w:r>
          </w:p>
        </w:tc>
      </w:tr>
      <w:tr w:rsidR="0080251C" w:rsidRPr="00E939B8" w:rsidTr="00D75667">
        <w:trPr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  <w:t>-15 minutos</w:t>
            </w:r>
          </w:p>
        </w:tc>
        <w:tc>
          <w:tcPr>
            <w:tcW w:w="2660" w:type="dxa"/>
            <w:tcBorders>
              <w:top w:val="nil"/>
            </w:tcBorders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Despertar</w:t>
            </w:r>
          </w:p>
        </w:tc>
        <w:tc>
          <w:tcPr>
            <w:tcW w:w="860" w:type="dxa"/>
            <w:vMerge w:val="restart"/>
            <w:tcBorders>
              <w:top w:val="nil"/>
            </w:tcBorders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03" w:type="dxa"/>
            <w:gridSpan w:val="6"/>
            <w:vMerge w:val="restart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20"/>
                <w:szCs w:val="20"/>
                <w:lang w:val="es-ES"/>
              </w:rPr>
              <w:t>….</w:t>
            </w: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20"/>
                <w:szCs w:val="20"/>
                <w:lang w:val="es-ES"/>
              </w:rPr>
              <w:t>….</w:t>
            </w:r>
          </w:p>
        </w:tc>
        <w:tc>
          <w:tcPr>
            <w:tcW w:w="962" w:type="dxa"/>
            <w:vMerge w:val="restart"/>
            <w:textDirection w:val="btLr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</w:p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Repetir exáctamente el mismo procedimiento del día 1.</w:t>
            </w:r>
          </w:p>
        </w:tc>
      </w:tr>
      <w:tr w:rsidR="0080251C" w:rsidRPr="00E939B8" w:rsidTr="00D75667">
        <w:trPr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Anotación de la hora del despertar</w:t>
            </w:r>
          </w:p>
        </w:tc>
        <w:tc>
          <w:tcPr>
            <w:tcW w:w="860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03" w:type="dxa"/>
            <w:gridSpan w:val="6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0251C" w:rsidRPr="00E939B8" w:rsidTr="00D75667">
        <w:trPr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  <w:t>-10 minutos</w:t>
            </w:r>
          </w:p>
        </w:tc>
        <w:tc>
          <w:tcPr>
            <w:tcW w:w="26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Enjuagarse la boca con agua fría</w:t>
            </w:r>
          </w:p>
        </w:tc>
        <w:tc>
          <w:tcPr>
            <w:tcW w:w="860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03" w:type="dxa"/>
            <w:gridSpan w:val="6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0251C" w:rsidRPr="00E939B8" w:rsidTr="00D75667">
        <w:trPr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  <w:t>-5 minutos</w:t>
            </w:r>
          </w:p>
        </w:tc>
        <w:tc>
          <w:tcPr>
            <w:tcW w:w="26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Mostrar limón cortado, caramelos, pensar en comida de su gusto</w:t>
            </w:r>
          </w:p>
        </w:tc>
        <w:tc>
          <w:tcPr>
            <w:tcW w:w="8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2"/>
                <w:szCs w:val="20"/>
                <w:lang w:val="es-ES"/>
              </w:rPr>
              <w:t>Generación de saliva</w:t>
            </w:r>
          </w:p>
        </w:tc>
        <w:tc>
          <w:tcPr>
            <w:tcW w:w="1503" w:type="dxa"/>
            <w:gridSpan w:val="6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0251C" w:rsidRPr="00E939B8" w:rsidTr="00D75667">
        <w:trPr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/>
                <w:bCs/>
                <w:sz w:val="16"/>
                <w:szCs w:val="20"/>
                <w:lang w:val="es-ES"/>
              </w:rPr>
              <w:t>8:00</w:t>
            </w:r>
          </w:p>
        </w:tc>
        <w:tc>
          <w:tcPr>
            <w:tcW w:w="2660" w:type="dxa"/>
            <w:shd w:val="clear" w:color="auto" w:fill="D9D9D9"/>
          </w:tcPr>
          <w:p w:rsidR="0080251C" w:rsidRPr="00E939B8" w:rsidRDefault="0080251C" w:rsidP="00AE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Vertido de la sal</w:t>
            </w:r>
            <w:r w:rsidR="000C22AE">
              <w:rPr>
                <w:rFonts w:ascii="Arial" w:hAnsi="Arial" w:cs="Arial"/>
                <w:bCs/>
                <w:sz w:val="16"/>
                <w:szCs w:val="20"/>
                <w:lang w:val="es-ES"/>
              </w:rPr>
              <w:t>iva generada en dos viales de 4</w:t>
            </w: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 xml:space="preserve">ml de polipropileno  con tapón roscado. </w:t>
            </w:r>
          </w:p>
        </w:tc>
        <w:tc>
          <w:tcPr>
            <w:tcW w:w="8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2"/>
                <w:szCs w:val="20"/>
                <w:lang w:val="es-ES"/>
              </w:rPr>
              <w:t>Toma de Saliva</w:t>
            </w:r>
          </w:p>
        </w:tc>
        <w:tc>
          <w:tcPr>
            <w:tcW w:w="1503" w:type="dxa"/>
            <w:gridSpan w:val="6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0251C" w:rsidRPr="00E939B8" w:rsidTr="00D75667">
        <w:trPr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Almacenar los viales a 4ºC.</w:t>
            </w:r>
          </w:p>
        </w:tc>
        <w:tc>
          <w:tcPr>
            <w:tcW w:w="8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0"/>
                <w:lang w:val="es-ES"/>
              </w:rPr>
            </w:pPr>
          </w:p>
        </w:tc>
        <w:tc>
          <w:tcPr>
            <w:tcW w:w="1503" w:type="dxa"/>
            <w:gridSpan w:val="6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0251C" w:rsidRPr="00E939B8" w:rsidTr="00D75667">
        <w:trPr>
          <w:trHeight w:val="590"/>
          <w:jc w:val="center"/>
        </w:trPr>
        <w:tc>
          <w:tcPr>
            <w:tcW w:w="1124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6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939B8">
              <w:rPr>
                <w:rFonts w:ascii="Arial" w:hAnsi="Arial" w:cs="Arial"/>
                <w:bCs/>
                <w:sz w:val="16"/>
                <w:szCs w:val="20"/>
                <w:lang w:val="es-ES"/>
              </w:rPr>
              <w:t>Anotación de la hora concreta de la toma.</w:t>
            </w:r>
          </w:p>
        </w:tc>
        <w:tc>
          <w:tcPr>
            <w:tcW w:w="860" w:type="dxa"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0"/>
                <w:lang w:val="es-ES"/>
              </w:rPr>
            </w:pPr>
          </w:p>
        </w:tc>
        <w:tc>
          <w:tcPr>
            <w:tcW w:w="1503" w:type="dxa"/>
            <w:gridSpan w:val="6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62" w:type="dxa"/>
            <w:vMerge/>
          </w:tcPr>
          <w:p w:rsidR="0080251C" w:rsidRPr="00E939B8" w:rsidRDefault="0080251C" w:rsidP="00E9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9309C6" w:rsidRPr="00575E67" w:rsidRDefault="009309C6" w:rsidP="007D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309C6" w:rsidRPr="00575E67" w:rsidRDefault="009309C6" w:rsidP="007D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309C6" w:rsidRPr="00D75667" w:rsidRDefault="00AC7CE3" w:rsidP="007D0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D75667">
        <w:rPr>
          <w:rFonts w:ascii="Arial" w:hAnsi="Arial" w:cs="Arial"/>
          <w:b/>
          <w:bCs/>
          <w:sz w:val="20"/>
          <w:szCs w:val="20"/>
          <w:u w:val="single"/>
          <w:lang w:val="es-ES"/>
        </w:rPr>
        <w:t>Preguntas frecuentes</w:t>
      </w:r>
    </w:p>
    <w:p w:rsidR="007D0419" w:rsidRPr="00575E67" w:rsidRDefault="007D0419" w:rsidP="007D0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E7162" w:rsidRPr="00575E67" w:rsidRDefault="00856DE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75E67">
        <w:rPr>
          <w:rFonts w:ascii="Arial" w:hAnsi="Arial" w:cs="Arial"/>
          <w:b/>
          <w:i/>
          <w:sz w:val="20"/>
          <w:szCs w:val="20"/>
          <w:lang w:val="es-ES"/>
        </w:rPr>
        <w:t>¿Cuándo se toman las muestras?</w:t>
      </w:r>
    </w:p>
    <w:p w:rsidR="00AC7CE3" w:rsidRPr="00575E67" w:rsidRDefault="00AC7CE3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En dos días diferentes, separados 7 días (lunes-lunes, martes-martes….).</w:t>
      </w:r>
    </w:p>
    <w:p w:rsidR="0080251C" w:rsidRDefault="00A936BF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 xml:space="preserve">En </w:t>
      </w:r>
      <w:r w:rsidR="0080251C">
        <w:rPr>
          <w:rFonts w:ascii="Arial" w:hAnsi="Arial" w:cs="Arial"/>
          <w:sz w:val="20"/>
          <w:szCs w:val="20"/>
          <w:lang w:val="es-ES"/>
        </w:rPr>
        <w:t xml:space="preserve">un momento del </w:t>
      </w:r>
      <w:r w:rsidRPr="00575E67">
        <w:rPr>
          <w:rFonts w:ascii="Arial" w:hAnsi="Arial" w:cs="Arial"/>
          <w:sz w:val="20"/>
          <w:szCs w:val="20"/>
          <w:lang w:val="es-ES"/>
        </w:rPr>
        <w:t>día: a las 8:00 – siempre 15 minutos tras despertarse</w:t>
      </w:r>
      <w:r w:rsidR="0080251C">
        <w:rPr>
          <w:rFonts w:ascii="Arial" w:hAnsi="Arial" w:cs="Arial"/>
          <w:sz w:val="20"/>
          <w:szCs w:val="20"/>
          <w:lang w:val="es-ES"/>
        </w:rPr>
        <w:t>.</w:t>
      </w:r>
    </w:p>
    <w:p w:rsidR="001E7162" w:rsidRPr="00575E67" w:rsidRDefault="001E716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El segundo día debe ser el previo a la visita.</w:t>
      </w:r>
    </w:p>
    <w:p w:rsidR="002044CD" w:rsidRPr="00575E67" w:rsidRDefault="002044CD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856DE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75E67">
        <w:rPr>
          <w:rFonts w:ascii="Arial" w:hAnsi="Arial" w:cs="Arial"/>
          <w:b/>
          <w:i/>
          <w:sz w:val="20"/>
          <w:szCs w:val="20"/>
          <w:lang w:val="es-ES"/>
        </w:rPr>
        <w:t>¿Cuántas muestras se toman?</w:t>
      </w:r>
      <w:r w:rsidR="001E7162" w:rsidRPr="00575E67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</w:p>
    <w:p w:rsidR="001E7162" w:rsidRPr="000C22AE" w:rsidRDefault="00A936BF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 xml:space="preserve">Cada día, </w:t>
      </w:r>
      <w:r w:rsidR="001E7162" w:rsidRPr="00575E67">
        <w:rPr>
          <w:rFonts w:ascii="Arial" w:hAnsi="Arial" w:cs="Arial"/>
          <w:sz w:val="20"/>
          <w:szCs w:val="20"/>
          <w:lang w:val="es-ES"/>
        </w:rPr>
        <w:t>se inte</w:t>
      </w:r>
      <w:r w:rsidR="0080251C">
        <w:rPr>
          <w:rFonts w:ascii="Arial" w:hAnsi="Arial" w:cs="Arial"/>
          <w:sz w:val="20"/>
          <w:szCs w:val="20"/>
          <w:lang w:val="es-ES"/>
        </w:rPr>
        <w:t>ntará llenar dos</w:t>
      </w:r>
      <w:r w:rsidR="006922F8" w:rsidRPr="00575E67">
        <w:rPr>
          <w:rFonts w:ascii="Arial" w:hAnsi="Arial" w:cs="Arial"/>
          <w:sz w:val="20"/>
          <w:szCs w:val="20"/>
          <w:lang w:val="es-ES"/>
        </w:rPr>
        <w:t xml:space="preserve"> vial</w:t>
      </w:r>
      <w:r w:rsidRPr="00575E67">
        <w:rPr>
          <w:rFonts w:ascii="Arial" w:hAnsi="Arial" w:cs="Arial"/>
          <w:sz w:val="20"/>
          <w:szCs w:val="20"/>
          <w:lang w:val="es-ES"/>
        </w:rPr>
        <w:t>es</w:t>
      </w:r>
      <w:r w:rsidR="000C22AE">
        <w:rPr>
          <w:rFonts w:ascii="Arial" w:hAnsi="Arial" w:cs="Arial"/>
          <w:sz w:val="20"/>
          <w:szCs w:val="20"/>
          <w:lang w:val="es-ES"/>
        </w:rPr>
        <w:t xml:space="preserve"> de 4</w:t>
      </w:r>
      <w:r w:rsidR="001E7162" w:rsidRPr="00575E67">
        <w:rPr>
          <w:rFonts w:ascii="Arial" w:hAnsi="Arial" w:cs="Arial"/>
          <w:sz w:val="20"/>
          <w:szCs w:val="20"/>
          <w:lang w:val="es-ES"/>
        </w:rPr>
        <w:t xml:space="preserve"> ml</w:t>
      </w:r>
      <w:r w:rsidRPr="00575E67">
        <w:rPr>
          <w:rFonts w:ascii="Arial" w:hAnsi="Arial" w:cs="Arial"/>
          <w:sz w:val="20"/>
          <w:szCs w:val="20"/>
          <w:lang w:val="es-ES"/>
        </w:rPr>
        <w:t>, vertien</w:t>
      </w:r>
      <w:r w:rsidR="002B40E7">
        <w:rPr>
          <w:rFonts w:ascii="Arial" w:hAnsi="Arial" w:cs="Arial"/>
          <w:sz w:val="20"/>
          <w:szCs w:val="20"/>
          <w:lang w:val="es-ES"/>
        </w:rPr>
        <w:t>do un mínimo de 2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ml en cada uno, pero procurando </w:t>
      </w:r>
      <w:r w:rsidRPr="000C22AE">
        <w:rPr>
          <w:rFonts w:ascii="Arial" w:hAnsi="Arial" w:cs="Arial"/>
          <w:sz w:val="20"/>
          <w:szCs w:val="20"/>
          <w:lang w:val="es-ES"/>
        </w:rPr>
        <w:t>lle</w:t>
      </w:r>
      <w:r w:rsidR="000C22AE">
        <w:rPr>
          <w:rFonts w:ascii="Arial" w:hAnsi="Arial" w:cs="Arial"/>
          <w:sz w:val="20"/>
          <w:szCs w:val="20"/>
          <w:lang w:val="es-ES"/>
        </w:rPr>
        <w:t>nar al menos la mitad de los viales.</w:t>
      </w:r>
    </w:p>
    <w:p w:rsidR="006922F8" w:rsidRPr="000C22AE" w:rsidRDefault="006922F8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56DE2" w:rsidRPr="00575E67" w:rsidRDefault="00856DE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75E67">
        <w:rPr>
          <w:rFonts w:ascii="Arial" w:hAnsi="Arial" w:cs="Arial"/>
          <w:b/>
          <w:i/>
          <w:sz w:val="20"/>
          <w:szCs w:val="20"/>
          <w:lang w:val="es-ES"/>
        </w:rPr>
        <w:t>¿Cómo se toman las muestras?</w:t>
      </w:r>
    </w:p>
    <w:p w:rsidR="001E7162" w:rsidRPr="00575E67" w:rsidRDefault="001E7162" w:rsidP="00575E6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Por vertido de la boca al vial.</w:t>
      </w:r>
    </w:p>
    <w:p w:rsidR="001E7162" w:rsidRPr="00575E67" w:rsidRDefault="001E7162" w:rsidP="00575E6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No se habrán cepillado los dientes a lo largo de las dos horas anterio</w:t>
      </w:r>
      <w:r w:rsidR="00575E67" w:rsidRPr="00575E67">
        <w:rPr>
          <w:rFonts w:ascii="Arial" w:hAnsi="Arial" w:cs="Arial"/>
          <w:sz w:val="20"/>
          <w:szCs w:val="20"/>
          <w:lang w:val="es-ES"/>
        </w:rPr>
        <w:t>res a la recogida de saliva, ni se habrá ido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al</w:t>
      </w:r>
      <w:r w:rsidR="00575E67" w:rsidRPr="00575E67">
        <w:rPr>
          <w:rFonts w:ascii="Arial" w:hAnsi="Arial" w:cs="Arial"/>
          <w:sz w:val="20"/>
          <w:szCs w:val="20"/>
          <w:lang w:val="es-ES"/>
        </w:rPr>
        <w:t xml:space="preserve"> dentista en las 24 hrs. anteri</w:t>
      </w:r>
      <w:r w:rsidRPr="00575E67">
        <w:rPr>
          <w:rFonts w:ascii="Arial" w:hAnsi="Arial" w:cs="Arial"/>
          <w:sz w:val="20"/>
          <w:szCs w:val="20"/>
          <w:lang w:val="es-ES"/>
        </w:rPr>
        <w:t>ores a la toma de las muestras.</w:t>
      </w:r>
    </w:p>
    <w:p w:rsidR="001E7162" w:rsidRPr="00575E67" w:rsidRDefault="001E7162" w:rsidP="00575E6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Diez minutos antes de la recogida de saliva, el niño/a se e</w:t>
      </w:r>
      <w:r w:rsidR="00575E67">
        <w:rPr>
          <w:rFonts w:ascii="Arial" w:hAnsi="Arial" w:cs="Arial"/>
          <w:sz w:val="20"/>
          <w:szCs w:val="20"/>
          <w:lang w:val="es-ES"/>
        </w:rPr>
        <w:t>n</w:t>
      </w:r>
      <w:r w:rsidRPr="00575E67">
        <w:rPr>
          <w:rFonts w:ascii="Arial" w:hAnsi="Arial" w:cs="Arial"/>
          <w:sz w:val="20"/>
          <w:szCs w:val="20"/>
          <w:lang w:val="es-ES"/>
        </w:rPr>
        <w:t>juagará la boca con agua corriente fría.</w:t>
      </w:r>
    </w:p>
    <w:p w:rsidR="001E7162" w:rsidRPr="00575E67" w:rsidRDefault="001E7162" w:rsidP="00575E67">
      <w:pPr>
        <w:pStyle w:val="Zerrenda-paragrafo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No se debe haber comido a lo largo de las 2 horas previas a la toma.</w:t>
      </w:r>
    </w:p>
    <w:p w:rsidR="001E7162" w:rsidRPr="00575E67" w:rsidRDefault="001E716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856DE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75E67">
        <w:rPr>
          <w:rFonts w:ascii="Arial" w:hAnsi="Arial" w:cs="Arial"/>
          <w:b/>
          <w:i/>
          <w:sz w:val="20"/>
          <w:szCs w:val="20"/>
          <w:lang w:val="es-ES"/>
        </w:rPr>
        <w:t>¿Cómo se almacenan las muestras?</w:t>
      </w:r>
    </w:p>
    <w:p w:rsidR="001E7162" w:rsidRPr="00575E67" w:rsidRDefault="001E716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Hasta su entrega, en el frigorífico a 4 ºC.</w:t>
      </w:r>
    </w:p>
    <w:p w:rsidR="001E7162" w:rsidRPr="00575E67" w:rsidRDefault="001E716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856DE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75E67">
        <w:rPr>
          <w:rFonts w:ascii="Arial" w:hAnsi="Arial" w:cs="Arial"/>
          <w:b/>
          <w:i/>
          <w:sz w:val="20"/>
          <w:szCs w:val="20"/>
          <w:lang w:val="es-ES"/>
        </w:rPr>
        <w:t>¿Cómo se puede ayudar a que el niño/a salive?</w:t>
      </w:r>
    </w:p>
    <w:p w:rsidR="001E7162" w:rsidRPr="00575E67" w:rsidRDefault="001E7162" w:rsidP="001E7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Para estimular la salivación, se podrá mostrar un limón cortado o unos caramelos o decirle que piense en una comida que le guste mucho.</w:t>
      </w:r>
    </w:p>
    <w:p w:rsidR="001E7162" w:rsidRPr="00575E67" w:rsidRDefault="001E716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56DE2" w:rsidRPr="00575E67" w:rsidRDefault="00856DE2" w:rsidP="00856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Pr="00575E67" w:rsidRDefault="0080251C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E1428C" w:rsidRDefault="00215512" w:rsidP="00D75667">
      <w:pPr>
        <w:spacing w:after="80"/>
        <w:ind w:right="819"/>
        <w:rPr>
          <w:rFonts w:ascii="Arial Narrow" w:hAnsi="Arial Narrow" w:cs="Arial Narrow"/>
          <w:noProof/>
          <w:sz w:val="21"/>
          <w:szCs w:val="21"/>
        </w:rPr>
      </w:pPr>
      <w:r w:rsidRPr="00DC1EDA">
        <w:rPr>
          <w:rFonts w:cs="Calibri"/>
          <w:b/>
          <w:noProof/>
          <w:color w:val="1F497D"/>
          <w:sz w:val="30"/>
          <w:szCs w:val="3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147955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67" w:rsidRDefault="00D75667" w:rsidP="00D75667"/>
                          <w:p w:rsidR="00D75667" w:rsidRDefault="00D75667" w:rsidP="00D75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2pt;margin-top:11.65pt;width:190.1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">
                <v:textbox>
                  <w:txbxContent>
                    <w:p w:rsidR="00D75667" w:rsidRDefault="00D75667" w:rsidP="00D75667"/>
                    <w:p w:rsidR="00D75667" w:rsidRDefault="00D75667" w:rsidP="00D75667"/>
                  </w:txbxContent>
                </v:textbox>
                <w10:wrap type="tight"/>
              </v:shape>
            </w:pict>
          </mc:Fallback>
        </mc:AlternateContent>
      </w:r>
      <w:r w:rsidRPr="00DC1ED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-165735</wp:posOffset>
                </wp:positionV>
                <wp:extent cx="1900555" cy="246380"/>
                <wp:effectExtent l="0" t="635" r="0" b="63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67" w:rsidRPr="00D07FFC" w:rsidRDefault="00D75667" w:rsidP="00D75667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13.7pt;margin-top:-13.05pt;width:149.65pt;height:19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" stroked="f">
                <v:textbox style="mso-fit-shape-to-text:t">
                  <w:txbxContent>
                    <w:p w:rsidR="00D75667" w:rsidRPr="00D07FFC" w:rsidRDefault="00D75667" w:rsidP="00D75667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B88">
        <w:rPr>
          <w:rFonts w:ascii="Arial Narrow" w:hAnsi="Arial Narrow" w:cs="Arial Narrow"/>
          <w:noProof/>
          <w:sz w:val="21"/>
          <w:szCs w:val="21"/>
          <w:lang w:val="es-ES" w:eastAsia="es-ES"/>
        </w:rPr>
        <w:drawing>
          <wp:inline distT="0" distB="0" distL="0" distR="0">
            <wp:extent cx="1009650" cy="714375"/>
            <wp:effectExtent l="0" t="0" r="0" b="0"/>
            <wp:docPr id="2" name="Imagen 1" descr="C:\Users\Eli\Desktop\logoINMAm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Eli\Desktop\logoINMAmor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67" w:rsidRPr="00D07FFC" w:rsidRDefault="00D75667" w:rsidP="00D75667">
      <w:pPr>
        <w:spacing w:after="80"/>
        <w:ind w:left="2124" w:right="819"/>
        <w:rPr>
          <w:rFonts w:cs="Calibri"/>
          <w:b/>
          <w:i/>
          <w:color w:val="7030A0"/>
          <w:szCs w:val="30"/>
        </w:rPr>
      </w:pPr>
      <w:r w:rsidRPr="00D07FFC">
        <w:rPr>
          <w:rFonts w:cs="Calibri"/>
          <w:b/>
          <w:i/>
          <w:color w:val="7030A0"/>
          <w:szCs w:val="30"/>
        </w:rPr>
        <w:t>Fase 11 años</w:t>
      </w:r>
    </w:p>
    <w:p w:rsidR="00D75667" w:rsidRPr="00D07FFC" w:rsidRDefault="00D75667" w:rsidP="00D75667">
      <w:pPr>
        <w:spacing w:after="80"/>
        <w:ind w:right="819"/>
        <w:jc w:val="center"/>
        <w:rPr>
          <w:rFonts w:cs="Calibri"/>
          <w:b/>
          <w:color w:val="7030A0"/>
          <w:sz w:val="30"/>
          <w:szCs w:val="30"/>
        </w:rPr>
      </w:pPr>
      <w:r>
        <w:rPr>
          <w:rFonts w:cs="Calibri"/>
          <w:b/>
          <w:color w:val="7030A0"/>
          <w:sz w:val="30"/>
          <w:szCs w:val="30"/>
        </w:rPr>
        <w:t>14. Recogida de SALIVA del NIÑO/A</w:t>
      </w:r>
    </w:p>
    <w:p w:rsidR="00A936BF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Default="00D75667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936BF" w:rsidRPr="00D75667" w:rsidRDefault="0080251C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75667">
        <w:rPr>
          <w:rFonts w:ascii="Arial" w:hAnsi="Arial" w:cs="Arial"/>
          <w:b/>
          <w:sz w:val="20"/>
          <w:szCs w:val="20"/>
          <w:lang w:val="es-ES"/>
        </w:rPr>
        <w:t>Fecha de la muestra 1:………………………</w:t>
      </w:r>
      <w:r w:rsidR="00D75667" w:rsidRPr="00D75667">
        <w:rPr>
          <w:rFonts w:ascii="Arial" w:hAnsi="Arial" w:cs="Arial"/>
          <w:b/>
          <w:sz w:val="20"/>
          <w:szCs w:val="20"/>
          <w:lang w:val="es-ES"/>
        </w:rPr>
        <w:t>…………………. Hora:…………………</w:t>
      </w: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Día de la semana: ……………………………….</w:t>
      </w:r>
    </w:p>
    <w:p w:rsidR="00D75667" w:rsidRDefault="00D75667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Hora a la que se ha despertado: ………………………….</w:t>
      </w: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80251C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Ha estado enfermo durante la última semana? </w:t>
      </w:r>
      <w:r>
        <w:rPr>
          <w:rFonts w:ascii="Arial" w:hAnsi="Arial" w:cs="Arial"/>
          <w:sz w:val="20"/>
          <w:szCs w:val="20"/>
          <w:lang w:val="es-ES"/>
        </w:rPr>
        <w:t xml:space="preserve">       </w:t>
      </w:r>
      <w:r w:rsidR="00A936BF" w:rsidRPr="00575E67">
        <w:rPr>
          <w:rFonts w:ascii="Arial" w:hAnsi="Arial" w:cs="Arial"/>
          <w:sz w:val="20"/>
          <w:szCs w:val="20"/>
          <w:lang w:val="es-ES"/>
        </w:rPr>
        <w:t>S</w:t>
      </w:r>
      <w:r w:rsidR="00D75667">
        <w:rPr>
          <w:rFonts w:ascii="Arial" w:hAnsi="Arial" w:cs="Arial"/>
          <w:sz w:val="20"/>
          <w:szCs w:val="20"/>
          <w:lang w:val="es-ES"/>
        </w:rPr>
        <w:t>í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="00A936BF" w:rsidRPr="00575E67">
        <w:rPr>
          <w:rFonts w:ascii="Wingdings 2" w:hAnsi="Wingdings 2" w:cs="Arial"/>
          <w:sz w:val="20"/>
          <w:szCs w:val="20"/>
          <w:lang w:val="es-ES"/>
        </w:rPr>
        <w:t>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  No </w:t>
      </w:r>
      <w:r w:rsidR="00A936BF" w:rsidRPr="00575E67">
        <w:rPr>
          <w:rFonts w:ascii="Wingdings 2" w:hAnsi="Wingdings 2" w:cs="Arial"/>
          <w:sz w:val="20"/>
          <w:szCs w:val="20"/>
          <w:lang w:val="es-ES"/>
        </w:rPr>
        <w:t></w:t>
      </w: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80251C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Ha cambiado de rutinas durante la última semana? </w:t>
      </w:r>
      <w:r w:rsidR="00D75667" w:rsidRPr="00575E67">
        <w:rPr>
          <w:rFonts w:ascii="Arial" w:hAnsi="Arial" w:cs="Arial"/>
          <w:sz w:val="20"/>
          <w:szCs w:val="20"/>
          <w:lang w:val="es-ES"/>
        </w:rPr>
        <w:t>S</w:t>
      </w:r>
      <w:r w:rsidR="00D75667">
        <w:rPr>
          <w:rFonts w:ascii="Arial" w:hAnsi="Arial" w:cs="Arial"/>
          <w:sz w:val="20"/>
          <w:szCs w:val="20"/>
          <w:lang w:val="es-ES"/>
        </w:rPr>
        <w:t>í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="00A936BF" w:rsidRPr="00575E67">
        <w:rPr>
          <w:rFonts w:ascii="Wingdings 2" w:hAnsi="Wingdings 2" w:cs="Arial"/>
          <w:sz w:val="20"/>
          <w:szCs w:val="20"/>
          <w:lang w:val="es-ES"/>
        </w:rPr>
        <w:t>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  No </w:t>
      </w:r>
      <w:r w:rsidR="00A936BF" w:rsidRPr="00575E67">
        <w:rPr>
          <w:rFonts w:ascii="Wingdings 2" w:hAnsi="Wingdings 2" w:cs="Arial"/>
          <w:sz w:val="20"/>
          <w:szCs w:val="20"/>
          <w:lang w:val="es-ES"/>
        </w:rPr>
        <w:t></w:t>
      </w: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80251C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Se ha comportado de manera distinta a la habitual? </w:t>
      </w:r>
      <w:r w:rsidR="00D75667" w:rsidRPr="00575E67">
        <w:rPr>
          <w:rFonts w:ascii="Arial" w:hAnsi="Arial" w:cs="Arial"/>
          <w:sz w:val="20"/>
          <w:szCs w:val="20"/>
          <w:lang w:val="es-ES"/>
        </w:rPr>
        <w:t>S</w:t>
      </w:r>
      <w:r w:rsidR="00D75667">
        <w:rPr>
          <w:rFonts w:ascii="Arial" w:hAnsi="Arial" w:cs="Arial"/>
          <w:sz w:val="20"/>
          <w:szCs w:val="20"/>
          <w:lang w:val="es-ES"/>
        </w:rPr>
        <w:t>í</w:t>
      </w:r>
      <w:r w:rsidR="00D75667"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="00A936BF" w:rsidRPr="00575E67">
        <w:rPr>
          <w:rFonts w:ascii="Wingdings 2" w:hAnsi="Wingdings 2" w:cs="Arial"/>
          <w:sz w:val="20"/>
          <w:szCs w:val="20"/>
          <w:lang w:val="es-ES"/>
        </w:rPr>
        <w:t></w:t>
      </w:r>
      <w:r w:rsidR="00A936BF" w:rsidRPr="00575E67">
        <w:rPr>
          <w:rFonts w:ascii="Arial" w:hAnsi="Arial" w:cs="Arial"/>
          <w:sz w:val="20"/>
          <w:szCs w:val="20"/>
          <w:lang w:val="es-ES"/>
        </w:rPr>
        <w:t xml:space="preserve">  No </w:t>
      </w:r>
      <w:r w:rsidR="00A936BF" w:rsidRPr="00575E67">
        <w:rPr>
          <w:rFonts w:ascii="Wingdings 2" w:hAnsi="Wingdings 2" w:cs="Arial"/>
          <w:sz w:val="20"/>
          <w:szCs w:val="20"/>
          <w:lang w:val="es-ES"/>
        </w:rPr>
        <w:t></w:t>
      </w:r>
    </w:p>
    <w:p w:rsidR="00FC3841" w:rsidRPr="00575E67" w:rsidRDefault="00FC3841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Arial"/>
          <w:sz w:val="20"/>
          <w:szCs w:val="20"/>
          <w:lang w:val="es-ES"/>
        </w:rPr>
      </w:pPr>
    </w:p>
    <w:p w:rsidR="00FC3841" w:rsidRDefault="00D75667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Otras </w:t>
      </w:r>
      <w:r w:rsidR="00FC3841" w:rsidRPr="00575E67">
        <w:rPr>
          <w:rFonts w:ascii="Arial" w:hAnsi="Arial" w:cs="Arial"/>
          <w:sz w:val="20"/>
          <w:szCs w:val="20"/>
          <w:lang w:val="es-ES"/>
        </w:rPr>
        <w:t>incidencias:</w:t>
      </w:r>
    </w:p>
    <w:p w:rsidR="00D75667" w:rsidRPr="00575E67" w:rsidRDefault="00D75667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C3841" w:rsidRPr="00575E67" w:rsidRDefault="00D75667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…………………………………………………………………………………………………..</w:t>
      </w:r>
    </w:p>
    <w:p w:rsidR="00FC3841" w:rsidRPr="00575E67" w:rsidRDefault="00FC3841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…………………………………………………………………………………………………..</w:t>
      </w:r>
    </w:p>
    <w:p w:rsidR="00FC3841" w:rsidRPr="00575E67" w:rsidRDefault="00FC3841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…………………………………………………………………………………………………..</w:t>
      </w:r>
    </w:p>
    <w:p w:rsidR="00FC3841" w:rsidRPr="00575E67" w:rsidRDefault="00FC3841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Default="00A936BF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Default="00D75667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A93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Default="00D75667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D75667" w:rsidRDefault="0080251C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75667">
        <w:rPr>
          <w:rFonts w:ascii="Arial" w:hAnsi="Arial" w:cs="Arial"/>
          <w:b/>
          <w:sz w:val="20"/>
          <w:szCs w:val="20"/>
          <w:lang w:val="es-ES"/>
        </w:rPr>
        <w:t>Fecha de la muestra 2</w:t>
      </w:r>
      <w:r w:rsidR="00A936BF" w:rsidRPr="00D75667">
        <w:rPr>
          <w:rFonts w:ascii="Arial" w:hAnsi="Arial" w:cs="Arial"/>
          <w:b/>
          <w:sz w:val="20"/>
          <w:szCs w:val="20"/>
          <w:lang w:val="es-ES"/>
        </w:rPr>
        <w:t>:</w:t>
      </w:r>
      <w:r w:rsidRPr="00D75667">
        <w:rPr>
          <w:rFonts w:ascii="Arial" w:hAnsi="Arial" w:cs="Arial"/>
          <w:b/>
          <w:sz w:val="20"/>
          <w:szCs w:val="20"/>
          <w:lang w:val="es-ES"/>
        </w:rPr>
        <w:t>………………………..</w:t>
      </w:r>
      <w:r w:rsidR="00D75667" w:rsidRPr="00D75667">
        <w:rPr>
          <w:rFonts w:ascii="Arial" w:hAnsi="Arial" w:cs="Arial"/>
          <w:b/>
          <w:sz w:val="20"/>
          <w:szCs w:val="20"/>
          <w:lang w:val="es-ES"/>
        </w:rPr>
        <w:t>…………………. Hora:…………………</w:t>
      </w: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Día de la semana: ……………………………….</w:t>
      </w: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Hora a la que se ha despertado: ………………………….</w:t>
      </w:r>
    </w:p>
    <w:p w:rsidR="0080251C" w:rsidRPr="00575E67" w:rsidRDefault="0080251C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36BF" w:rsidRPr="00575E67" w:rsidRDefault="00A936BF" w:rsidP="00A93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Ha estado enfermo durante la última semana? </w:t>
      </w:r>
      <w:r>
        <w:rPr>
          <w:rFonts w:ascii="Arial" w:hAnsi="Arial" w:cs="Arial"/>
          <w:sz w:val="20"/>
          <w:szCs w:val="20"/>
          <w:lang w:val="es-ES"/>
        </w:rPr>
        <w:t xml:space="preserve">       </w:t>
      </w:r>
      <w:r w:rsidRPr="00575E67">
        <w:rPr>
          <w:rFonts w:ascii="Arial" w:hAnsi="Arial" w:cs="Arial"/>
          <w:sz w:val="20"/>
          <w:szCs w:val="20"/>
          <w:lang w:val="es-ES"/>
        </w:rPr>
        <w:t>S</w:t>
      </w:r>
      <w:r w:rsidR="00D75667">
        <w:rPr>
          <w:rFonts w:ascii="Arial" w:hAnsi="Arial" w:cs="Arial"/>
          <w:sz w:val="20"/>
          <w:szCs w:val="20"/>
          <w:lang w:val="es-ES"/>
        </w:rPr>
        <w:t>í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Pr="00575E67">
        <w:rPr>
          <w:rFonts w:ascii="Wingdings 2" w:hAnsi="Wingdings 2" w:cs="Arial"/>
          <w:sz w:val="20"/>
          <w:szCs w:val="20"/>
          <w:lang w:val="es-ES"/>
        </w:rPr>
        <w:t>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 No </w:t>
      </w:r>
      <w:r w:rsidRPr="00575E67">
        <w:rPr>
          <w:rFonts w:ascii="Wingdings 2" w:hAnsi="Wingdings 2" w:cs="Arial"/>
          <w:sz w:val="20"/>
          <w:szCs w:val="20"/>
          <w:lang w:val="es-ES"/>
        </w:rPr>
        <w:t></w:t>
      </w: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Pr="00575E67">
        <w:rPr>
          <w:rFonts w:ascii="Arial" w:hAnsi="Arial" w:cs="Arial"/>
          <w:sz w:val="20"/>
          <w:szCs w:val="20"/>
          <w:lang w:val="es-ES"/>
        </w:rPr>
        <w:t>Ha cambiado de ruti</w:t>
      </w:r>
      <w:r w:rsidR="00D75667">
        <w:rPr>
          <w:rFonts w:ascii="Arial" w:hAnsi="Arial" w:cs="Arial"/>
          <w:sz w:val="20"/>
          <w:szCs w:val="20"/>
          <w:lang w:val="es-ES"/>
        </w:rPr>
        <w:t>nas durante la última semana? Sí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Pr="00575E67">
        <w:rPr>
          <w:rFonts w:ascii="Wingdings 2" w:hAnsi="Wingdings 2" w:cs="Arial"/>
          <w:sz w:val="20"/>
          <w:szCs w:val="20"/>
          <w:lang w:val="es-ES"/>
        </w:rPr>
        <w:t>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 No </w:t>
      </w:r>
      <w:r w:rsidRPr="00575E67">
        <w:rPr>
          <w:rFonts w:ascii="Wingdings 2" w:hAnsi="Wingdings 2" w:cs="Arial"/>
          <w:sz w:val="20"/>
          <w:szCs w:val="20"/>
          <w:lang w:val="es-ES"/>
        </w:rPr>
        <w:t></w:t>
      </w: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Pr="00575E67">
        <w:rPr>
          <w:rFonts w:ascii="Arial" w:hAnsi="Arial" w:cs="Arial"/>
          <w:sz w:val="20"/>
          <w:szCs w:val="20"/>
          <w:lang w:val="es-ES"/>
        </w:rPr>
        <w:t>Se ha comportado de manera distinta a la habitual? S</w:t>
      </w:r>
      <w:r w:rsidR="00D75667">
        <w:rPr>
          <w:rFonts w:ascii="Arial" w:hAnsi="Arial" w:cs="Arial"/>
          <w:sz w:val="20"/>
          <w:szCs w:val="20"/>
          <w:lang w:val="es-ES"/>
        </w:rPr>
        <w:t>í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</w:t>
      </w:r>
      <w:r w:rsidRPr="00575E67">
        <w:rPr>
          <w:rFonts w:ascii="Wingdings 2" w:hAnsi="Wingdings 2" w:cs="Arial"/>
          <w:sz w:val="20"/>
          <w:szCs w:val="20"/>
          <w:lang w:val="es-ES"/>
        </w:rPr>
        <w:t></w:t>
      </w:r>
      <w:r w:rsidRPr="00575E67">
        <w:rPr>
          <w:rFonts w:ascii="Arial" w:hAnsi="Arial" w:cs="Arial"/>
          <w:sz w:val="20"/>
          <w:szCs w:val="20"/>
          <w:lang w:val="es-ES"/>
        </w:rPr>
        <w:t xml:space="preserve">  No </w:t>
      </w:r>
      <w:r w:rsidRPr="00575E67">
        <w:rPr>
          <w:rFonts w:ascii="Wingdings 2" w:hAnsi="Wingdings 2" w:cs="Arial"/>
          <w:sz w:val="20"/>
          <w:szCs w:val="20"/>
          <w:lang w:val="es-ES"/>
        </w:rPr>
        <w:t></w:t>
      </w:r>
    </w:p>
    <w:p w:rsidR="0080251C" w:rsidRPr="00575E67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Arial"/>
          <w:sz w:val="20"/>
          <w:szCs w:val="20"/>
          <w:lang w:val="es-ES"/>
        </w:rPr>
      </w:pPr>
    </w:p>
    <w:p w:rsidR="0080251C" w:rsidRDefault="0080251C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75E67">
        <w:rPr>
          <w:rFonts w:ascii="Arial" w:hAnsi="Arial" w:cs="Arial"/>
          <w:sz w:val="20"/>
          <w:szCs w:val="20"/>
          <w:lang w:val="es-ES"/>
        </w:rPr>
        <w:t>Otras incidencias:</w:t>
      </w:r>
    </w:p>
    <w:p w:rsidR="00D75667" w:rsidRPr="00575E67" w:rsidRDefault="00D75667" w:rsidP="0080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…………………………………………………………………………………………………..</w:t>
      </w: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…………………………………………………………………………………………………..</w:t>
      </w: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75667" w:rsidRPr="00575E67" w:rsidRDefault="00D75667" w:rsidP="00D7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…………………………………………………………………………………………………..</w:t>
      </w:r>
    </w:p>
    <w:p w:rsidR="00FC3841" w:rsidRPr="00575E67" w:rsidRDefault="00FC3841" w:rsidP="00FC3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FC3841" w:rsidRPr="00575E67" w:rsidSect="003B3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0D0D"/>
    <w:multiLevelType w:val="hybridMultilevel"/>
    <w:tmpl w:val="A346277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5369"/>
    <w:multiLevelType w:val="hybridMultilevel"/>
    <w:tmpl w:val="65083B4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9"/>
    <w:rsid w:val="00003815"/>
    <w:rsid w:val="000052DE"/>
    <w:rsid w:val="000053F1"/>
    <w:rsid w:val="00010B82"/>
    <w:rsid w:val="00012FB3"/>
    <w:rsid w:val="00012FB9"/>
    <w:rsid w:val="00014BCA"/>
    <w:rsid w:val="00017CBC"/>
    <w:rsid w:val="000241AE"/>
    <w:rsid w:val="0002565D"/>
    <w:rsid w:val="00027D46"/>
    <w:rsid w:val="000300A9"/>
    <w:rsid w:val="00030F7D"/>
    <w:rsid w:val="00031E4B"/>
    <w:rsid w:val="00032C1D"/>
    <w:rsid w:val="0004438A"/>
    <w:rsid w:val="00044FCD"/>
    <w:rsid w:val="000468C5"/>
    <w:rsid w:val="00047086"/>
    <w:rsid w:val="00050BD7"/>
    <w:rsid w:val="0005470A"/>
    <w:rsid w:val="00054AE9"/>
    <w:rsid w:val="000600CC"/>
    <w:rsid w:val="0006119E"/>
    <w:rsid w:val="0006542A"/>
    <w:rsid w:val="0006706E"/>
    <w:rsid w:val="00072F6D"/>
    <w:rsid w:val="00081669"/>
    <w:rsid w:val="00084F5D"/>
    <w:rsid w:val="0008658D"/>
    <w:rsid w:val="000871BF"/>
    <w:rsid w:val="00087DCC"/>
    <w:rsid w:val="00092270"/>
    <w:rsid w:val="0009430D"/>
    <w:rsid w:val="000943FE"/>
    <w:rsid w:val="00094FE6"/>
    <w:rsid w:val="000A0AB4"/>
    <w:rsid w:val="000A21C6"/>
    <w:rsid w:val="000A3A68"/>
    <w:rsid w:val="000A3AD0"/>
    <w:rsid w:val="000B3110"/>
    <w:rsid w:val="000B41C0"/>
    <w:rsid w:val="000B6921"/>
    <w:rsid w:val="000C007D"/>
    <w:rsid w:val="000C22AE"/>
    <w:rsid w:val="000C3041"/>
    <w:rsid w:val="000C4008"/>
    <w:rsid w:val="000C4FE1"/>
    <w:rsid w:val="000C5560"/>
    <w:rsid w:val="000C56C9"/>
    <w:rsid w:val="000C593A"/>
    <w:rsid w:val="000C65DC"/>
    <w:rsid w:val="000D0EFE"/>
    <w:rsid w:val="000D1C4C"/>
    <w:rsid w:val="000D3D8A"/>
    <w:rsid w:val="000D580B"/>
    <w:rsid w:val="000D5C1C"/>
    <w:rsid w:val="000E29B7"/>
    <w:rsid w:val="000E5DAE"/>
    <w:rsid w:val="000E6A06"/>
    <w:rsid w:val="000E7C67"/>
    <w:rsid w:val="000F2E4E"/>
    <w:rsid w:val="000F4A96"/>
    <w:rsid w:val="00100C83"/>
    <w:rsid w:val="0010107D"/>
    <w:rsid w:val="001011DE"/>
    <w:rsid w:val="0010137B"/>
    <w:rsid w:val="00105BA0"/>
    <w:rsid w:val="0010761E"/>
    <w:rsid w:val="00107827"/>
    <w:rsid w:val="00112B3C"/>
    <w:rsid w:val="001151AF"/>
    <w:rsid w:val="001206B8"/>
    <w:rsid w:val="00120E5C"/>
    <w:rsid w:val="00122A84"/>
    <w:rsid w:val="00123F39"/>
    <w:rsid w:val="00124417"/>
    <w:rsid w:val="00124E6C"/>
    <w:rsid w:val="00125428"/>
    <w:rsid w:val="0012588B"/>
    <w:rsid w:val="00126FC2"/>
    <w:rsid w:val="00127C59"/>
    <w:rsid w:val="001300FC"/>
    <w:rsid w:val="0013152A"/>
    <w:rsid w:val="00132A4A"/>
    <w:rsid w:val="00132D1D"/>
    <w:rsid w:val="00137EF1"/>
    <w:rsid w:val="00142498"/>
    <w:rsid w:val="00143D0B"/>
    <w:rsid w:val="00145167"/>
    <w:rsid w:val="0014556B"/>
    <w:rsid w:val="001467FE"/>
    <w:rsid w:val="00147A22"/>
    <w:rsid w:val="00147B2F"/>
    <w:rsid w:val="00150FDE"/>
    <w:rsid w:val="001565AD"/>
    <w:rsid w:val="001602E8"/>
    <w:rsid w:val="00160455"/>
    <w:rsid w:val="00160CA7"/>
    <w:rsid w:val="001625C0"/>
    <w:rsid w:val="0016781A"/>
    <w:rsid w:val="00174D98"/>
    <w:rsid w:val="00176791"/>
    <w:rsid w:val="00180BA0"/>
    <w:rsid w:val="0018770D"/>
    <w:rsid w:val="001917A6"/>
    <w:rsid w:val="00194804"/>
    <w:rsid w:val="001974D9"/>
    <w:rsid w:val="001A0F2B"/>
    <w:rsid w:val="001A222D"/>
    <w:rsid w:val="001A4248"/>
    <w:rsid w:val="001A6D81"/>
    <w:rsid w:val="001B70BF"/>
    <w:rsid w:val="001C0BBC"/>
    <w:rsid w:val="001C1B55"/>
    <w:rsid w:val="001C3274"/>
    <w:rsid w:val="001C636D"/>
    <w:rsid w:val="001D3557"/>
    <w:rsid w:val="001D6E17"/>
    <w:rsid w:val="001E13DE"/>
    <w:rsid w:val="001E4DD5"/>
    <w:rsid w:val="001E7162"/>
    <w:rsid w:val="001E7866"/>
    <w:rsid w:val="001E7CED"/>
    <w:rsid w:val="001F20A2"/>
    <w:rsid w:val="001F32CB"/>
    <w:rsid w:val="00200BF9"/>
    <w:rsid w:val="00201742"/>
    <w:rsid w:val="00204110"/>
    <w:rsid w:val="002044CD"/>
    <w:rsid w:val="002050FB"/>
    <w:rsid w:val="002051A4"/>
    <w:rsid w:val="00205796"/>
    <w:rsid w:val="00205FA9"/>
    <w:rsid w:val="00206C62"/>
    <w:rsid w:val="00207B4D"/>
    <w:rsid w:val="002121D8"/>
    <w:rsid w:val="00213091"/>
    <w:rsid w:val="0021349C"/>
    <w:rsid w:val="00215512"/>
    <w:rsid w:val="002169F3"/>
    <w:rsid w:val="00217677"/>
    <w:rsid w:val="00223218"/>
    <w:rsid w:val="0022419D"/>
    <w:rsid w:val="00230C10"/>
    <w:rsid w:val="002317E2"/>
    <w:rsid w:val="002326F8"/>
    <w:rsid w:val="002330C2"/>
    <w:rsid w:val="002345FA"/>
    <w:rsid w:val="00236945"/>
    <w:rsid w:val="002370D0"/>
    <w:rsid w:val="00240DF1"/>
    <w:rsid w:val="0024197F"/>
    <w:rsid w:val="002456EE"/>
    <w:rsid w:val="00247673"/>
    <w:rsid w:val="00250874"/>
    <w:rsid w:val="00250CB4"/>
    <w:rsid w:val="00250D24"/>
    <w:rsid w:val="00256858"/>
    <w:rsid w:val="00260CFA"/>
    <w:rsid w:val="0026643C"/>
    <w:rsid w:val="00266856"/>
    <w:rsid w:val="00267F04"/>
    <w:rsid w:val="00272607"/>
    <w:rsid w:val="00274EBE"/>
    <w:rsid w:val="00281302"/>
    <w:rsid w:val="00281B84"/>
    <w:rsid w:val="002846F0"/>
    <w:rsid w:val="002859B0"/>
    <w:rsid w:val="002862FD"/>
    <w:rsid w:val="00286D9A"/>
    <w:rsid w:val="00293329"/>
    <w:rsid w:val="00293A3E"/>
    <w:rsid w:val="00297BA4"/>
    <w:rsid w:val="00297C55"/>
    <w:rsid w:val="002A039A"/>
    <w:rsid w:val="002A0F6F"/>
    <w:rsid w:val="002A429B"/>
    <w:rsid w:val="002A46E3"/>
    <w:rsid w:val="002A4BD6"/>
    <w:rsid w:val="002A5830"/>
    <w:rsid w:val="002A6371"/>
    <w:rsid w:val="002B3E5F"/>
    <w:rsid w:val="002B40E7"/>
    <w:rsid w:val="002B71E8"/>
    <w:rsid w:val="002B75B8"/>
    <w:rsid w:val="002C09D5"/>
    <w:rsid w:val="002C341D"/>
    <w:rsid w:val="002C401C"/>
    <w:rsid w:val="002C773D"/>
    <w:rsid w:val="002D0414"/>
    <w:rsid w:val="002D1BF8"/>
    <w:rsid w:val="002D1E78"/>
    <w:rsid w:val="002D2470"/>
    <w:rsid w:val="002D2E79"/>
    <w:rsid w:val="002D382E"/>
    <w:rsid w:val="002D4E59"/>
    <w:rsid w:val="002D4F46"/>
    <w:rsid w:val="002D589E"/>
    <w:rsid w:val="002E05D8"/>
    <w:rsid w:val="002E2195"/>
    <w:rsid w:val="002E2C0E"/>
    <w:rsid w:val="002E4B76"/>
    <w:rsid w:val="002E4EB6"/>
    <w:rsid w:val="002E4EEC"/>
    <w:rsid w:val="002F0BEF"/>
    <w:rsid w:val="002F1A24"/>
    <w:rsid w:val="002F5609"/>
    <w:rsid w:val="002F786D"/>
    <w:rsid w:val="002F7B3E"/>
    <w:rsid w:val="00301308"/>
    <w:rsid w:val="00301FA7"/>
    <w:rsid w:val="00302673"/>
    <w:rsid w:val="00302828"/>
    <w:rsid w:val="0030428B"/>
    <w:rsid w:val="003078B2"/>
    <w:rsid w:val="00311F83"/>
    <w:rsid w:val="00315C1B"/>
    <w:rsid w:val="00316452"/>
    <w:rsid w:val="00321B7A"/>
    <w:rsid w:val="00326693"/>
    <w:rsid w:val="00327D1E"/>
    <w:rsid w:val="003330D4"/>
    <w:rsid w:val="00333175"/>
    <w:rsid w:val="00333DFA"/>
    <w:rsid w:val="00336298"/>
    <w:rsid w:val="00340104"/>
    <w:rsid w:val="00340556"/>
    <w:rsid w:val="00341B18"/>
    <w:rsid w:val="00345601"/>
    <w:rsid w:val="003460DD"/>
    <w:rsid w:val="003531A7"/>
    <w:rsid w:val="00353847"/>
    <w:rsid w:val="0035521B"/>
    <w:rsid w:val="00361D76"/>
    <w:rsid w:val="00362B02"/>
    <w:rsid w:val="00364961"/>
    <w:rsid w:val="00370C1B"/>
    <w:rsid w:val="003721F4"/>
    <w:rsid w:val="00374763"/>
    <w:rsid w:val="00376115"/>
    <w:rsid w:val="00382783"/>
    <w:rsid w:val="00384259"/>
    <w:rsid w:val="00386965"/>
    <w:rsid w:val="00393D45"/>
    <w:rsid w:val="00396C4C"/>
    <w:rsid w:val="003A0AAB"/>
    <w:rsid w:val="003A3EE9"/>
    <w:rsid w:val="003A4D83"/>
    <w:rsid w:val="003A6E13"/>
    <w:rsid w:val="003A710A"/>
    <w:rsid w:val="003B3A9A"/>
    <w:rsid w:val="003B6314"/>
    <w:rsid w:val="003B712C"/>
    <w:rsid w:val="003B7CDA"/>
    <w:rsid w:val="003C2B17"/>
    <w:rsid w:val="003C2BF4"/>
    <w:rsid w:val="003C64F6"/>
    <w:rsid w:val="003C6D5D"/>
    <w:rsid w:val="003C7EE5"/>
    <w:rsid w:val="003D1084"/>
    <w:rsid w:val="003D342B"/>
    <w:rsid w:val="003D3F61"/>
    <w:rsid w:val="003D6F07"/>
    <w:rsid w:val="003D74D3"/>
    <w:rsid w:val="003E02B6"/>
    <w:rsid w:val="003E25D8"/>
    <w:rsid w:val="003E7468"/>
    <w:rsid w:val="003F04DB"/>
    <w:rsid w:val="003F30E6"/>
    <w:rsid w:val="004004BF"/>
    <w:rsid w:val="00403ECC"/>
    <w:rsid w:val="004057C7"/>
    <w:rsid w:val="00406CC4"/>
    <w:rsid w:val="00406DF7"/>
    <w:rsid w:val="0041156E"/>
    <w:rsid w:val="00411DC6"/>
    <w:rsid w:val="00412217"/>
    <w:rsid w:val="0041303D"/>
    <w:rsid w:val="004135B9"/>
    <w:rsid w:val="00434326"/>
    <w:rsid w:val="00435217"/>
    <w:rsid w:val="00437A1D"/>
    <w:rsid w:val="00440156"/>
    <w:rsid w:val="004410E2"/>
    <w:rsid w:val="00443D93"/>
    <w:rsid w:val="004470CD"/>
    <w:rsid w:val="004602C4"/>
    <w:rsid w:val="0046053D"/>
    <w:rsid w:val="0046245D"/>
    <w:rsid w:val="00470295"/>
    <w:rsid w:val="00483DF8"/>
    <w:rsid w:val="00485269"/>
    <w:rsid w:val="00485BBA"/>
    <w:rsid w:val="004861CF"/>
    <w:rsid w:val="00494118"/>
    <w:rsid w:val="004967F2"/>
    <w:rsid w:val="00496F01"/>
    <w:rsid w:val="004A09AA"/>
    <w:rsid w:val="004A10D8"/>
    <w:rsid w:val="004A2225"/>
    <w:rsid w:val="004A34AD"/>
    <w:rsid w:val="004A3C2D"/>
    <w:rsid w:val="004A4946"/>
    <w:rsid w:val="004A5065"/>
    <w:rsid w:val="004A6473"/>
    <w:rsid w:val="004A6FFC"/>
    <w:rsid w:val="004B287D"/>
    <w:rsid w:val="004B453B"/>
    <w:rsid w:val="004B4C4A"/>
    <w:rsid w:val="004B5B35"/>
    <w:rsid w:val="004B5F72"/>
    <w:rsid w:val="004B6680"/>
    <w:rsid w:val="004C07DB"/>
    <w:rsid w:val="004C0BF1"/>
    <w:rsid w:val="004C1F93"/>
    <w:rsid w:val="004C351B"/>
    <w:rsid w:val="004C3CB1"/>
    <w:rsid w:val="004C3E63"/>
    <w:rsid w:val="004C4FE8"/>
    <w:rsid w:val="004C7556"/>
    <w:rsid w:val="004C7CCF"/>
    <w:rsid w:val="004D22C1"/>
    <w:rsid w:val="004D286A"/>
    <w:rsid w:val="004D5FDC"/>
    <w:rsid w:val="004D75A5"/>
    <w:rsid w:val="004E3DDA"/>
    <w:rsid w:val="004E6F13"/>
    <w:rsid w:val="004E71FB"/>
    <w:rsid w:val="004F0D62"/>
    <w:rsid w:val="004F1B41"/>
    <w:rsid w:val="004F2D47"/>
    <w:rsid w:val="004F3F3D"/>
    <w:rsid w:val="004F7329"/>
    <w:rsid w:val="0050068A"/>
    <w:rsid w:val="00500AB5"/>
    <w:rsid w:val="005045FE"/>
    <w:rsid w:val="00506D74"/>
    <w:rsid w:val="0050794B"/>
    <w:rsid w:val="00511D17"/>
    <w:rsid w:val="0051338B"/>
    <w:rsid w:val="0052042D"/>
    <w:rsid w:val="00522758"/>
    <w:rsid w:val="00523170"/>
    <w:rsid w:val="00523F59"/>
    <w:rsid w:val="00526FA9"/>
    <w:rsid w:val="0053399E"/>
    <w:rsid w:val="00533C7D"/>
    <w:rsid w:val="00535999"/>
    <w:rsid w:val="00536A60"/>
    <w:rsid w:val="005377B5"/>
    <w:rsid w:val="00543040"/>
    <w:rsid w:val="00552EBF"/>
    <w:rsid w:val="0055395A"/>
    <w:rsid w:val="00565EE7"/>
    <w:rsid w:val="005669A4"/>
    <w:rsid w:val="0057421C"/>
    <w:rsid w:val="0057532D"/>
    <w:rsid w:val="00575E67"/>
    <w:rsid w:val="00582802"/>
    <w:rsid w:val="00586C53"/>
    <w:rsid w:val="0058760C"/>
    <w:rsid w:val="005956B2"/>
    <w:rsid w:val="00597EEF"/>
    <w:rsid w:val="005A3D3F"/>
    <w:rsid w:val="005B2F6F"/>
    <w:rsid w:val="005B449A"/>
    <w:rsid w:val="005B684A"/>
    <w:rsid w:val="005C20CF"/>
    <w:rsid w:val="005C2494"/>
    <w:rsid w:val="005D28A9"/>
    <w:rsid w:val="005D2B3A"/>
    <w:rsid w:val="005D3F14"/>
    <w:rsid w:val="005D4F4C"/>
    <w:rsid w:val="005D5602"/>
    <w:rsid w:val="005D666B"/>
    <w:rsid w:val="005E0642"/>
    <w:rsid w:val="005E17EA"/>
    <w:rsid w:val="005E198D"/>
    <w:rsid w:val="005E2462"/>
    <w:rsid w:val="005E2BEF"/>
    <w:rsid w:val="005E509E"/>
    <w:rsid w:val="005E7CD6"/>
    <w:rsid w:val="005F0CC5"/>
    <w:rsid w:val="005F3E38"/>
    <w:rsid w:val="005F5367"/>
    <w:rsid w:val="005F681C"/>
    <w:rsid w:val="005F7A06"/>
    <w:rsid w:val="006045E3"/>
    <w:rsid w:val="00606E41"/>
    <w:rsid w:val="00607771"/>
    <w:rsid w:val="00621302"/>
    <w:rsid w:val="00623D05"/>
    <w:rsid w:val="006276A3"/>
    <w:rsid w:val="00632F51"/>
    <w:rsid w:val="00633CCE"/>
    <w:rsid w:val="0063724D"/>
    <w:rsid w:val="0064007C"/>
    <w:rsid w:val="0064036B"/>
    <w:rsid w:val="0064076A"/>
    <w:rsid w:val="00641236"/>
    <w:rsid w:val="00641D6D"/>
    <w:rsid w:val="0064224F"/>
    <w:rsid w:val="0064318A"/>
    <w:rsid w:val="00643754"/>
    <w:rsid w:val="006460E9"/>
    <w:rsid w:val="006523EF"/>
    <w:rsid w:val="006538CD"/>
    <w:rsid w:val="00653998"/>
    <w:rsid w:val="00664F5D"/>
    <w:rsid w:val="00665B0C"/>
    <w:rsid w:val="0066741C"/>
    <w:rsid w:val="00667D0B"/>
    <w:rsid w:val="006702E7"/>
    <w:rsid w:val="00671328"/>
    <w:rsid w:val="0067404A"/>
    <w:rsid w:val="006749FC"/>
    <w:rsid w:val="00674F87"/>
    <w:rsid w:val="006761AB"/>
    <w:rsid w:val="00676FEB"/>
    <w:rsid w:val="00682F49"/>
    <w:rsid w:val="006852F7"/>
    <w:rsid w:val="00686FD8"/>
    <w:rsid w:val="00691E61"/>
    <w:rsid w:val="006922F8"/>
    <w:rsid w:val="00696307"/>
    <w:rsid w:val="006A1114"/>
    <w:rsid w:val="006A16C7"/>
    <w:rsid w:val="006A280B"/>
    <w:rsid w:val="006A2E75"/>
    <w:rsid w:val="006A395A"/>
    <w:rsid w:val="006A52E2"/>
    <w:rsid w:val="006B18B1"/>
    <w:rsid w:val="006B2A46"/>
    <w:rsid w:val="006B3955"/>
    <w:rsid w:val="006B642D"/>
    <w:rsid w:val="006C3232"/>
    <w:rsid w:val="006C36D3"/>
    <w:rsid w:val="006C5FBD"/>
    <w:rsid w:val="006C78FB"/>
    <w:rsid w:val="006D1B40"/>
    <w:rsid w:val="006D21EC"/>
    <w:rsid w:val="006D5AFD"/>
    <w:rsid w:val="006D6C84"/>
    <w:rsid w:val="006E1A0A"/>
    <w:rsid w:val="006E4135"/>
    <w:rsid w:val="006E4249"/>
    <w:rsid w:val="006E64BF"/>
    <w:rsid w:val="006F008E"/>
    <w:rsid w:val="006F063F"/>
    <w:rsid w:val="006F29A0"/>
    <w:rsid w:val="006F3593"/>
    <w:rsid w:val="006F693C"/>
    <w:rsid w:val="006F7440"/>
    <w:rsid w:val="00701CAD"/>
    <w:rsid w:val="00702689"/>
    <w:rsid w:val="0070296A"/>
    <w:rsid w:val="00702CBE"/>
    <w:rsid w:val="00704379"/>
    <w:rsid w:val="00712CC3"/>
    <w:rsid w:val="00722378"/>
    <w:rsid w:val="007236E8"/>
    <w:rsid w:val="00723AB0"/>
    <w:rsid w:val="007248C2"/>
    <w:rsid w:val="00724B14"/>
    <w:rsid w:val="007261F9"/>
    <w:rsid w:val="00727DA2"/>
    <w:rsid w:val="00735AA9"/>
    <w:rsid w:val="007448A2"/>
    <w:rsid w:val="007463D3"/>
    <w:rsid w:val="00750ADA"/>
    <w:rsid w:val="00754C5C"/>
    <w:rsid w:val="00755DA0"/>
    <w:rsid w:val="007601BE"/>
    <w:rsid w:val="00763052"/>
    <w:rsid w:val="007675F4"/>
    <w:rsid w:val="00767AC2"/>
    <w:rsid w:val="00770419"/>
    <w:rsid w:val="00777C09"/>
    <w:rsid w:val="0078302E"/>
    <w:rsid w:val="00785B77"/>
    <w:rsid w:val="007876A9"/>
    <w:rsid w:val="00792111"/>
    <w:rsid w:val="007930C3"/>
    <w:rsid w:val="00794E2A"/>
    <w:rsid w:val="007A301A"/>
    <w:rsid w:val="007A74DE"/>
    <w:rsid w:val="007B2893"/>
    <w:rsid w:val="007B7444"/>
    <w:rsid w:val="007C134F"/>
    <w:rsid w:val="007C4EB5"/>
    <w:rsid w:val="007C5B2D"/>
    <w:rsid w:val="007D020F"/>
    <w:rsid w:val="007D0419"/>
    <w:rsid w:val="007D3258"/>
    <w:rsid w:val="007D695A"/>
    <w:rsid w:val="007E25A4"/>
    <w:rsid w:val="007F2245"/>
    <w:rsid w:val="007F2D8E"/>
    <w:rsid w:val="007F7F04"/>
    <w:rsid w:val="00800321"/>
    <w:rsid w:val="0080251C"/>
    <w:rsid w:val="00803086"/>
    <w:rsid w:val="00803577"/>
    <w:rsid w:val="00806D4A"/>
    <w:rsid w:val="00807719"/>
    <w:rsid w:val="00807A03"/>
    <w:rsid w:val="00810A6E"/>
    <w:rsid w:val="00811504"/>
    <w:rsid w:val="00812DD7"/>
    <w:rsid w:val="00814107"/>
    <w:rsid w:val="0081666D"/>
    <w:rsid w:val="00817752"/>
    <w:rsid w:val="0082152C"/>
    <w:rsid w:val="0082304E"/>
    <w:rsid w:val="0082461F"/>
    <w:rsid w:val="00827CE4"/>
    <w:rsid w:val="00832282"/>
    <w:rsid w:val="00834270"/>
    <w:rsid w:val="00841576"/>
    <w:rsid w:val="008428C2"/>
    <w:rsid w:val="00844D77"/>
    <w:rsid w:val="00847EDA"/>
    <w:rsid w:val="00850275"/>
    <w:rsid w:val="00853BEA"/>
    <w:rsid w:val="00856BC5"/>
    <w:rsid w:val="00856DE2"/>
    <w:rsid w:val="00857052"/>
    <w:rsid w:val="00857C7D"/>
    <w:rsid w:val="00870930"/>
    <w:rsid w:val="00872D44"/>
    <w:rsid w:val="00873F21"/>
    <w:rsid w:val="00876A86"/>
    <w:rsid w:val="0088374D"/>
    <w:rsid w:val="0088472A"/>
    <w:rsid w:val="00884C64"/>
    <w:rsid w:val="008931E2"/>
    <w:rsid w:val="00895B35"/>
    <w:rsid w:val="00895D71"/>
    <w:rsid w:val="0089681B"/>
    <w:rsid w:val="008A0A64"/>
    <w:rsid w:val="008A12C3"/>
    <w:rsid w:val="008A1FC1"/>
    <w:rsid w:val="008A415C"/>
    <w:rsid w:val="008A5FB7"/>
    <w:rsid w:val="008B3161"/>
    <w:rsid w:val="008B4034"/>
    <w:rsid w:val="008B47FC"/>
    <w:rsid w:val="008B57A6"/>
    <w:rsid w:val="008B6832"/>
    <w:rsid w:val="008B7DDA"/>
    <w:rsid w:val="008C23A7"/>
    <w:rsid w:val="008C48AE"/>
    <w:rsid w:val="008C4E03"/>
    <w:rsid w:val="008C56E7"/>
    <w:rsid w:val="008C62BF"/>
    <w:rsid w:val="008C6C55"/>
    <w:rsid w:val="008D36F3"/>
    <w:rsid w:val="008D4917"/>
    <w:rsid w:val="008E2B87"/>
    <w:rsid w:val="008E4776"/>
    <w:rsid w:val="008E4891"/>
    <w:rsid w:val="008E4A70"/>
    <w:rsid w:val="008F0CE1"/>
    <w:rsid w:val="008F28D4"/>
    <w:rsid w:val="008F2DBA"/>
    <w:rsid w:val="008F565E"/>
    <w:rsid w:val="008F5DCA"/>
    <w:rsid w:val="009015B0"/>
    <w:rsid w:val="009022B3"/>
    <w:rsid w:val="009057A0"/>
    <w:rsid w:val="00926CF6"/>
    <w:rsid w:val="009270B8"/>
    <w:rsid w:val="009309C6"/>
    <w:rsid w:val="00933B46"/>
    <w:rsid w:val="00935ABE"/>
    <w:rsid w:val="00937DBC"/>
    <w:rsid w:val="00943368"/>
    <w:rsid w:val="00944E81"/>
    <w:rsid w:val="0095027B"/>
    <w:rsid w:val="009511CA"/>
    <w:rsid w:val="009513D2"/>
    <w:rsid w:val="00953899"/>
    <w:rsid w:val="00953ABA"/>
    <w:rsid w:val="009565A8"/>
    <w:rsid w:val="00956EDA"/>
    <w:rsid w:val="009610FA"/>
    <w:rsid w:val="00962A21"/>
    <w:rsid w:val="00964937"/>
    <w:rsid w:val="009669DF"/>
    <w:rsid w:val="009707B6"/>
    <w:rsid w:val="00973D5C"/>
    <w:rsid w:val="00973EFF"/>
    <w:rsid w:val="0097407C"/>
    <w:rsid w:val="0097443A"/>
    <w:rsid w:val="00975186"/>
    <w:rsid w:val="00975A0B"/>
    <w:rsid w:val="00977381"/>
    <w:rsid w:val="00980489"/>
    <w:rsid w:val="00981B43"/>
    <w:rsid w:val="0098491F"/>
    <w:rsid w:val="00985687"/>
    <w:rsid w:val="00986689"/>
    <w:rsid w:val="00994F48"/>
    <w:rsid w:val="009B3A16"/>
    <w:rsid w:val="009B3B50"/>
    <w:rsid w:val="009B3E52"/>
    <w:rsid w:val="009B4357"/>
    <w:rsid w:val="009B4542"/>
    <w:rsid w:val="009B4977"/>
    <w:rsid w:val="009B6134"/>
    <w:rsid w:val="009C2F97"/>
    <w:rsid w:val="009C30E5"/>
    <w:rsid w:val="009C5ED6"/>
    <w:rsid w:val="009C6401"/>
    <w:rsid w:val="009C652F"/>
    <w:rsid w:val="009C6E21"/>
    <w:rsid w:val="009C7437"/>
    <w:rsid w:val="009C7596"/>
    <w:rsid w:val="009D0FE4"/>
    <w:rsid w:val="009D190C"/>
    <w:rsid w:val="009D3265"/>
    <w:rsid w:val="009D3574"/>
    <w:rsid w:val="009D51E3"/>
    <w:rsid w:val="009E356C"/>
    <w:rsid w:val="009E5A21"/>
    <w:rsid w:val="009E5F31"/>
    <w:rsid w:val="009F263A"/>
    <w:rsid w:val="009F5D20"/>
    <w:rsid w:val="009F7231"/>
    <w:rsid w:val="00A010C9"/>
    <w:rsid w:val="00A07AFA"/>
    <w:rsid w:val="00A07DAB"/>
    <w:rsid w:val="00A10BF8"/>
    <w:rsid w:val="00A10F9F"/>
    <w:rsid w:val="00A12256"/>
    <w:rsid w:val="00A129E5"/>
    <w:rsid w:val="00A2034B"/>
    <w:rsid w:val="00A20C26"/>
    <w:rsid w:val="00A21C3E"/>
    <w:rsid w:val="00A265FC"/>
    <w:rsid w:val="00A26AA1"/>
    <w:rsid w:val="00A32216"/>
    <w:rsid w:val="00A3385D"/>
    <w:rsid w:val="00A34FF5"/>
    <w:rsid w:val="00A35B61"/>
    <w:rsid w:val="00A36006"/>
    <w:rsid w:val="00A36390"/>
    <w:rsid w:val="00A371BD"/>
    <w:rsid w:val="00A37FCE"/>
    <w:rsid w:val="00A42415"/>
    <w:rsid w:val="00A46592"/>
    <w:rsid w:val="00A47E93"/>
    <w:rsid w:val="00A503E5"/>
    <w:rsid w:val="00A5058F"/>
    <w:rsid w:val="00A510AB"/>
    <w:rsid w:val="00A5270C"/>
    <w:rsid w:val="00A544C7"/>
    <w:rsid w:val="00A54DEA"/>
    <w:rsid w:val="00A56C40"/>
    <w:rsid w:val="00A61958"/>
    <w:rsid w:val="00A642E0"/>
    <w:rsid w:val="00A708D8"/>
    <w:rsid w:val="00A7210B"/>
    <w:rsid w:val="00A72546"/>
    <w:rsid w:val="00A73A72"/>
    <w:rsid w:val="00A73AAD"/>
    <w:rsid w:val="00A74172"/>
    <w:rsid w:val="00A8547B"/>
    <w:rsid w:val="00A858EA"/>
    <w:rsid w:val="00A8703C"/>
    <w:rsid w:val="00A871E6"/>
    <w:rsid w:val="00A92497"/>
    <w:rsid w:val="00A9366E"/>
    <w:rsid w:val="00A936BF"/>
    <w:rsid w:val="00A967A4"/>
    <w:rsid w:val="00AA02AF"/>
    <w:rsid w:val="00AA194E"/>
    <w:rsid w:val="00AA5569"/>
    <w:rsid w:val="00AB15BC"/>
    <w:rsid w:val="00AB2888"/>
    <w:rsid w:val="00AB437F"/>
    <w:rsid w:val="00AB6194"/>
    <w:rsid w:val="00AB721C"/>
    <w:rsid w:val="00AC0E65"/>
    <w:rsid w:val="00AC106A"/>
    <w:rsid w:val="00AC2AB1"/>
    <w:rsid w:val="00AC3F92"/>
    <w:rsid w:val="00AC4634"/>
    <w:rsid w:val="00AC5ABE"/>
    <w:rsid w:val="00AC62B4"/>
    <w:rsid w:val="00AC7CE3"/>
    <w:rsid w:val="00AD646D"/>
    <w:rsid w:val="00AD7CA9"/>
    <w:rsid w:val="00AE11C3"/>
    <w:rsid w:val="00AE366F"/>
    <w:rsid w:val="00AE4C13"/>
    <w:rsid w:val="00AE73F5"/>
    <w:rsid w:val="00AF2B4B"/>
    <w:rsid w:val="00AF63C4"/>
    <w:rsid w:val="00AF71FA"/>
    <w:rsid w:val="00B00F05"/>
    <w:rsid w:val="00B03439"/>
    <w:rsid w:val="00B036AE"/>
    <w:rsid w:val="00B041DD"/>
    <w:rsid w:val="00B042E1"/>
    <w:rsid w:val="00B07121"/>
    <w:rsid w:val="00B12F6C"/>
    <w:rsid w:val="00B14EC4"/>
    <w:rsid w:val="00B17958"/>
    <w:rsid w:val="00B22EFD"/>
    <w:rsid w:val="00B33270"/>
    <w:rsid w:val="00B33838"/>
    <w:rsid w:val="00B3470D"/>
    <w:rsid w:val="00B348A9"/>
    <w:rsid w:val="00B358F6"/>
    <w:rsid w:val="00B36BC9"/>
    <w:rsid w:val="00B436DB"/>
    <w:rsid w:val="00B5041C"/>
    <w:rsid w:val="00B50EED"/>
    <w:rsid w:val="00B51E3D"/>
    <w:rsid w:val="00B52F68"/>
    <w:rsid w:val="00B561E3"/>
    <w:rsid w:val="00B6457D"/>
    <w:rsid w:val="00B661AF"/>
    <w:rsid w:val="00B66622"/>
    <w:rsid w:val="00B67DE3"/>
    <w:rsid w:val="00B731F4"/>
    <w:rsid w:val="00B73A4C"/>
    <w:rsid w:val="00B73AC4"/>
    <w:rsid w:val="00B73F37"/>
    <w:rsid w:val="00B761A7"/>
    <w:rsid w:val="00B84FFA"/>
    <w:rsid w:val="00B90E91"/>
    <w:rsid w:val="00B954B6"/>
    <w:rsid w:val="00B97E40"/>
    <w:rsid w:val="00BA01AA"/>
    <w:rsid w:val="00BA4139"/>
    <w:rsid w:val="00BA4F5E"/>
    <w:rsid w:val="00BA7E8D"/>
    <w:rsid w:val="00BB2D2A"/>
    <w:rsid w:val="00BB3253"/>
    <w:rsid w:val="00BB519F"/>
    <w:rsid w:val="00BB5531"/>
    <w:rsid w:val="00BB6EC0"/>
    <w:rsid w:val="00BB7F76"/>
    <w:rsid w:val="00BC1BDB"/>
    <w:rsid w:val="00BC1EB6"/>
    <w:rsid w:val="00BC364D"/>
    <w:rsid w:val="00BC383F"/>
    <w:rsid w:val="00BC3EA3"/>
    <w:rsid w:val="00BC3ECA"/>
    <w:rsid w:val="00BC6F0C"/>
    <w:rsid w:val="00BD0CF4"/>
    <w:rsid w:val="00BD6E12"/>
    <w:rsid w:val="00BE1378"/>
    <w:rsid w:val="00BE1662"/>
    <w:rsid w:val="00BE39B2"/>
    <w:rsid w:val="00BE3F92"/>
    <w:rsid w:val="00BF2E73"/>
    <w:rsid w:val="00BF2EC5"/>
    <w:rsid w:val="00BF3791"/>
    <w:rsid w:val="00BF41F9"/>
    <w:rsid w:val="00BF743D"/>
    <w:rsid w:val="00C06479"/>
    <w:rsid w:val="00C11D62"/>
    <w:rsid w:val="00C129EC"/>
    <w:rsid w:val="00C12C6D"/>
    <w:rsid w:val="00C13BD3"/>
    <w:rsid w:val="00C15F6F"/>
    <w:rsid w:val="00C17E42"/>
    <w:rsid w:val="00C211DD"/>
    <w:rsid w:val="00C26722"/>
    <w:rsid w:val="00C2713E"/>
    <w:rsid w:val="00C32E55"/>
    <w:rsid w:val="00C3400C"/>
    <w:rsid w:val="00C344B1"/>
    <w:rsid w:val="00C370A8"/>
    <w:rsid w:val="00C37E30"/>
    <w:rsid w:val="00C40649"/>
    <w:rsid w:val="00C409E8"/>
    <w:rsid w:val="00C4456B"/>
    <w:rsid w:val="00C463C2"/>
    <w:rsid w:val="00C52A73"/>
    <w:rsid w:val="00C53BC7"/>
    <w:rsid w:val="00C551CF"/>
    <w:rsid w:val="00C61952"/>
    <w:rsid w:val="00C6549E"/>
    <w:rsid w:val="00C6704C"/>
    <w:rsid w:val="00C7014C"/>
    <w:rsid w:val="00C7075D"/>
    <w:rsid w:val="00C72BA6"/>
    <w:rsid w:val="00C72ED7"/>
    <w:rsid w:val="00C73E61"/>
    <w:rsid w:val="00C775E9"/>
    <w:rsid w:val="00C81305"/>
    <w:rsid w:val="00C8513D"/>
    <w:rsid w:val="00C8705F"/>
    <w:rsid w:val="00C910C2"/>
    <w:rsid w:val="00C95A97"/>
    <w:rsid w:val="00C97456"/>
    <w:rsid w:val="00C97C87"/>
    <w:rsid w:val="00CA261B"/>
    <w:rsid w:val="00CA2C0B"/>
    <w:rsid w:val="00CA2EFC"/>
    <w:rsid w:val="00CA3F11"/>
    <w:rsid w:val="00CA4666"/>
    <w:rsid w:val="00CA711A"/>
    <w:rsid w:val="00CA7632"/>
    <w:rsid w:val="00CB64B1"/>
    <w:rsid w:val="00CB740C"/>
    <w:rsid w:val="00CB777F"/>
    <w:rsid w:val="00CC095A"/>
    <w:rsid w:val="00CC2735"/>
    <w:rsid w:val="00CC7702"/>
    <w:rsid w:val="00CD000F"/>
    <w:rsid w:val="00CD0371"/>
    <w:rsid w:val="00CD0948"/>
    <w:rsid w:val="00CD1BE8"/>
    <w:rsid w:val="00CD1FDB"/>
    <w:rsid w:val="00CD27F1"/>
    <w:rsid w:val="00CD4164"/>
    <w:rsid w:val="00CD6A3F"/>
    <w:rsid w:val="00CD7722"/>
    <w:rsid w:val="00CE1118"/>
    <w:rsid w:val="00CE37B4"/>
    <w:rsid w:val="00CE40DC"/>
    <w:rsid w:val="00CE47B7"/>
    <w:rsid w:val="00CE4A2A"/>
    <w:rsid w:val="00CE4D3B"/>
    <w:rsid w:val="00CE5B84"/>
    <w:rsid w:val="00CE74ED"/>
    <w:rsid w:val="00CF2B0A"/>
    <w:rsid w:val="00CF3FCC"/>
    <w:rsid w:val="00CF4316"/>
    <w:rsid w:val="00CF43A4"/>
    <w:rsid w:val="00CF6E47"/>
    <w:rsid w:val="00D03AA3"/>
    <w:rsid w:val="00D05BEF"/>
    <w:rsid w:val="00D10215"/>
    <w:rsid w:val="00D13774"/>
    <w:rsid w:val="00D208B8"/>
    <w:rsid w:val="00D3023B"/>
    <w:rsid w:val="00D32A18"/>
    <w:rsid w:val="00D32AC7"/>
    <w:rsid w:val="00D32DD6"/>
    <w:rsid w:val="00D338B8"/>
    <w:rsid w:val="00D41070"/>
    <w:rsid w:val="00D4555B"/>
    <w:rsid w:val="00D518AC"/>
    <w:rsid w:val="00D52B7A"/>
    <w:rsid w:val="00D56B7D"/>
    <w:rsid w:val="00D619D0"/>
    <w:rsid w:val="00D62CE9"/>
    <w:rsid w:val="00D6494D"/>
    <w:rsid w:val="00D65C7B"/>
    <w:rsid w:val="00D664B1"/>
    <w:rsid w:val="00D667EF"/>
    <w:rsid w:val="00D67EB4"/>
    <w:rsid w:val="00D7081B"/>
    <w:rsid w:val="00D71EFD"/>
    <w:rsid w:val="00D75667"/>
    <w:rsid w:val="00D75B89"/>
    <w:rsid w:val="00D81216"/>
    <w:rsid w:val="00D81DF5"/>
    <w:rsid w:val="00D83091"/>
    <w:rsid w:val="00D83618"/>
    <w:rsid w:val="00D83E33"/>
    <w:rsid w:val="00D87F12"/>
    <w:rsid w:val="00D9004A"/>
    <w:rsid w:val="00D90B44"/>
    <w:rsid w:val="00D90C05"/>
    <w:rsid w:val="00D9529D"/>
    <w:rsid w:val="00D95451"/>
    <w:rsid w:val="00D96307"/>
    <w:rsid w:val="00DA0310"/>
    <w:rsid w:val="00DA3F25"/>
    <w:rsid w:val="00DA4991"/>
    <w:rsid w:val="00DA79B6"/>
    <w:rsid w:val="00DB333A"/>
    <w:rsid w:val="00DB3CF2"/>
    <w:rsid w:val="00DB4FC0"/>
    <w:rsid w:val="00DB6289"/>
    <w:rsid w:val="00DC0D65"/>
    <w:rsid w:val="00DC16CA"/>
    <w:rsid w:val="00DC19EF"/>
    <w:rsid w:val="00DC1F74"/>
    <w:rsid w:val="00DC2BAC"/>
    <w:rsid w:val="00DC5C0F"/>
    <w:rsid w:val="00DC68F6"/>
    <w:rsid w:val="00DC7EE6"/>
    <w:rsid w:val="00DD3FDA"/>
    <w:rsid w:val="00DD466E"/>
    <w:rsid w:val="00DE15C8"/>
    <w:rsid w:val="00DE1A69"/>
    <w:rsid w:val="00DE2DBD"/>
    <w:rsid w:val="00DE3724"/>
    <w:rsid w:val="00DE37B6"/>
    <w:rsid w:val="00DE3D6B"/>
    <w:rsid w:val="00DE5FCA"/>
    <w:rsid w:val="00DE7ACF"/>
    <w:rsid w:val="00DE7CFB"/>
    <w:rsid w:val="00DF007D"/>
    <w:rsid w:val="00DF124D"/>
    <w:rsid w:val="00DF174A"/>
    <w:rsid w:val="00DF3784"/>
    <w:rsid w:val="00DF4EA9"/>
    <w:rsid w:val="00DF528F"/>
    <w:rsid w:val="00DF5979"/>
    <w:rsid w:val="00E056C9"/>
    <w:rsid w:val="00E07BDD"/>
    <w:rsid w:val="00E111E2"/>
    <w:rsid w:val="00E1133E"/>
    <w:rsid w:val="00E14032"/>
    <w:rsid w:val="00E144E7"/>
    <w:rsid w:val="00E20D90"/>
    <w:rsid w:val="00E24A90"/>
    <w:rsid w:val="00E26D48"/>
    <w:rsid w:val="00E33C74"/>
    <w:rsid w:val="00E33E6F"/>
    <w:rsid w:val="00E3460B"/>
    <w:rsid w:val="00E349B4"/>
    <w:rsid w:val="00E35470"/>
    <w:rsid w:val="00E41FF3"/>
    <w:rsid w:val="00E44560"/>
    <w:rsid w:val="00E44BF2"/>
    <w:rsid w:val="00E4598D"/>
    <w:rsid w:val="00E47984"/>
    <w:rsid w:val="00E52425"/>
    <w:rsid w:val="00E544BD"/>
    <w:rsid w:val="00E56A35"/>
    <w:rsid w:val="00E604E4"/>
    <w:rsid w:val="00E66CA5"/>
    <w:rsid w:val="00E66EBA"/>
    <w:rsid w:val="00E71B71"/>
    <w:rsid w:val="00E722C0"/>
    <w:rsid w:val="00E808D9"/>
    <w:rsid w:val="00E8470E"/>
    <w:rsid w:val="00E84B1D"/>
    <w:rsid w:val="00E87F64"/>
    <w:rsid w:val="00E90B5F"/>
    <w:rsid w:val="00E939B8"/>
    <w:rsid w:val="00E95092"/>
    <w:rsid w:val="00E95734"/>
    <w:rsid w:val="00E96385"/>
    <w:rsid w:val="00EA0065"/>
    <w:rsid w:val="00EA0B39"/>
    <w:rsid w:val="00EB131C"/>
    <w:rsid w:val="00EB173A"/>
    <w:rsid w:val="00EB3DDC"/>
    <w:rsid w:val="00EB41DC"/>
    <w:rsid w:val="00EB4C13"/>
    <w:rsid w:val="00EB748B"/>
    <w:rsid w:val="00EC6038"/>
    <w:rsid w:val="00ED343A"/>
    <w:rsid w:val="00ED4527"/>
    <w:rsid w:val="00ED5C07"/>
    <w:rsid w:val="00ED74AA"/>
    <w:rsid w:val="00EE01D0"/>
    <w:rsid w:val="00EE0675"/>
    <w:rsid w:val="00EE2C39"/>
    <w:rsid w:val="00EF3F13"/>
    <w:rsid w:val="00EF3FC4"/>
    <w:rsid w:val="00EF64AD"/>
    <w:rsid w:val="00F00B1F"/>
    <w:rsid w:val="00F01053"/>
    <w:rsid w:val="00F02FA6"/>
    <w:rsid w:val="00F041AE"/>
    <w:rsid w:val="00F06502"/>
    <w:rsid w:val="00F126CC"/>
    <w:rsid w:val="00F13C12"/>
    <w:rsid w:val="00F15FDC"/>
    <w:rsid w:val="00F21CB9"/>
    <w:rsid w:val="00F22FE4"/>
    <w:rsid w:val="00F23D99"/>
    <w:rsid w:val="00F242AD"/>
    <w:rsid w:val="00F2617B"/>
    <w:rsid w:val="00F268BB"/>
    <w:rsid w:val="00F37C83"/>
    <w:rsid w:val="00F40B0E"/>
    <w:rsid w:val="00F464F6"/>
    <w:rsid w:val="00F5328E"/>
    <w:rsid w:val="00F61BFB"/>
    <w:rsid w:val="00F63022"/>
    <w:rsid w:val="00F64B04"/>
    <w:rsid w:val="00F65AEE"/>
    <w:rsid w:val="00F66339"/>
    <w:rsid w:val="00F67E55"/>
    <w:rsid w:val="00F72344"/>
    <w:rsid w:val="00F72D8A"/>
    <w:rsid w:val="00F74E50"/>
    <w:rsid w:val="00F776AE"/>
    <w:rsid w:val="00F80C72"/>
    <w:rsid w:val="00F81D18"/>
    <w:rsid w:val="00F82882"/>
    <w:rsid w:val="00F83782"/>
    <w:rsid w:val="00F837F2"/>
    <w:rsid w:val="00F85D17"/>
    <w:rsid w:val="00F86D4D"/>
    <w:rsid w:val="00F90EC4"/>
    <w:rsid w:val="00F91F3B"/>
    <w:rsid w:val="00F94E85"/>
    <w:rsid w:val="00FA051E"/>
    <w:rsid w:val="00FA2D17"/>
    <w:rsid w:val="00FA39BD"/>
    <w:rsid w:val="00FA4EC9"/>
    <w:rsid w:val="00FB26DB"/>
    <w:rsid w:val="00FC063C"/>
    <w:rsid w:val="00FC0B49"/>
    <w:rsid w:val="00FC125E"/>
    <w:rsid w:val="00FC3841"/>
    <w:rsid w:val="00FC7326"/>
    <w:rsid w:val="00FD437A"/>
    <w:rsid w:val="00FD4DE5"/>
    <w:rsid w:val="00FD5AA3"/>
    <w:rsid w:val="00FD5AAA"/>
    <w:rsid w:val="00FE150B"/>
    <w:rsid w:val="00FE1FD6"/>
    <w:rsid w:val="00FE4F21"/>
    <w:rsid w:val="00FE713C"/>
    <w:rsid w:val="00FF1B89"/>
    <w:rsid w:val="00FF1F05"/>
    <w:rsid w:val="00FF2378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80E7-2CF7-455B-93F1-321B0BC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B3A9A"/>
    <w:pPr>
      <w:spacing w:after="200" w:line="276" w:lineRule="auto"/>
    </w:pPr>
    <w:rPr>
      <w:sz w:val="22"/>
      <w:szCs w:val="22"/>
      <w:lang w:val="eu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9309C6"/>
    <w:pPr>
      <w:ind w:left="720"/>
      <w:contextualSpacing/>
    </w:pPr>
  </w:style>
  <w:style w:type="table" w:styleId="Saretaduntaula">
    <w:name w:val="Table Grid"/>
    <w:basedOn w:val="Taulanormala"/>
    <w:uiPriority w:val="59"/>
    <w:rsid w:val="0093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rsid w:val="00D756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oiburuaKar">
    <w:name w:val="Goiburua Kar"/>
    <w:link w:val="Goiburua"/>
    <w:rsid w:val="00D7566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pfaar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8E6555D-06D1-44CA-9E89-DF1584B83E2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Fano Ardanaz</dc:creator>
  <cp:keywords/>
  <cp:lastModifiedBy>Urbieta Macazaga, Nerea</cp:lastModifiedBy>
  <cp:revision>2</cp:revision>
  <dcterms:created xsi:type="dcterms:W3CDTF">2021-11-02T07:58:00Z</dcterms:created>
  <dcterms:modified xsi:type="dcterms:W3CDTF">2021-11-02T07:58:00Z</dcterms:modified>
</cp:coreProperties>
</file>